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877" w14:textId="4B13FE9F" w:rsidR="002A3341" w:rsidRPr="00136D38" w:rsidRDefault="0093785E" w:rsidP="00136D3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Každý den je Valentýn</w:t>
      </w:r>
    </w:p>
    <w:p w14:paraId="0DD75061" w14:textId="6430F26E" w:rsidR="00136D38" w:rsidRPr="002703F4" w:rsidRDefault="002703F4" w:rsidP="00136D38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2703F4">
        <w:rPr>
          <w:rFonts w:ascii="Arial" w:hAnsi="Arial" w:cs="Arial"/>
          <w:i/>
          <w:iCs/>
          <w:color w:val="000000"/>
          <w:sz w:val="32"/>
          <w:szCs w:val="32"/>
        </w:rPr>
        <w:t>Láska kvete po celý rok</w:t>
      </w:r>
    </w:p>
    <w:p w14:paraId="18EEE9D1" w14:textId="320EF9B9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93785E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601A9A">
        <w:rPr>
          <w:rFonts w:ascii="Arial" w:hAnsi="Arial" w:cs="Arial"/>
          <w:i/>
          <w:iCs/>
          <w:color w:val="000000"/>
          <w:sz w:val="22"/>
          <w:szCs w:val="22"/>
        </w:rPr>
        <w:t>6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93785E">
        <w:rPr>
          <w:rFonts w:ascii="Arial" w:hAnsi="Arial" w:cs="Arial"/>
          <w:i/>
          <w:iCs/>
          <w:color w:val="000000"/>
          <w:sz w:val="22"/>
          <w:szCs w:val="22"/>
        </w:rPr>
        <w:t>dubna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</w:t>
      </w:r>
      <w:r w:rsidR="0093785E">
        <w:rPr>
          <w:rFonts w:ascii="Arial" w:hAnsi="Arial" w:cs="Arial"/>
          <w:i/>
          <w:iCs/>
          <w:color w:val="000000"/>
          <w:sz w:val="22"/>
          <w:szCs w:val="22"/>
        </w:rPr>
        <w:t>4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BB9CC95" w14:textId="70737568" w:rsidR="00136D38" w:rsidRDefault="008855B9" w:rsidP="008855B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 xml:space="preserve">Nová kniha </w:t>
      </w:r>
      <w:r w:rsidR="00224022" w:rsidRPr="008855B9">
        <w:rPr>
          <w:rFonts w:ascii="Arial" w:hAnsi="Arial" w:cs="Arial"/>
          <w:b/>
          <w:bCs/>
          <w:color w:val="000000"/>
          <w:sz w:val="28"/>
          <w:szCs w:val="28"/>
        </w:rPr>
        <w:t>Anety Kollerové Maškové</w:t>
      </w:r>
      <w:r w:rsidR="00224022">
        <w:t xml:space="preserve"> </w:t>
      </w:r>
      <w:hyperlink r:id="rId8" w:history="1">
        <w:r w:rsidRPr="002703F4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>Každý den je Valentýn</w:t>
        </w:r>
      </w:hyperlink>
      <w:r w:rsidRPr="008855B9">
        <w:rPr>
          <w:rFonts w:ascii="Arial" w:hAnsi="Arial" w:cs="Arial"/>
          <w:b/>
          <w:bCs/>
          <w:color w:val="000000"/>
          <w:sz w:val="28"/>
          <w:szCs w:val="28"/>
        </w:rPr>
        <w:t xml:space="preserve"> slibuje </w:t>
      </w:r>
      <w:r w:rsidRPr="008855B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>tená</w:t>
      </w:r>
      <w:r w:rsidRPr="008855B9">
        <w:rPr>
          <w:rFonts w:ascii="Arial" w:hAnsi="Arial" w:cs="Arial" w:hint="eastAsia"/>
          <w:b/>
          <w:bCs/>
          <w:color w:val="000000"/>
          <w:sz w:val="28"/>
          <w:szCs w:val="28"/>
        </w:rPr>
        <w:t>řů</w:t>
      </w: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>m humorný a n</w:t>
      </w:r>
      <w:r w:rsidRPr="008855B9">
        <w:rPr>
          <w:rFonts w:ascii="Arial" w:hAnsi="Arial" w:cs="Arial" w:hint="eastAsia"/>
          <w:b/>
          <w:bCs/>
          <w:color w:val="000000"/>
          <w:sz w:val="28"/>
          <w:szCs w:val="28"/>
        </w:rPr>
        <w:t>ěž</w:t>
      </w: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>ný p</w:t>
      </w:r>
      <w:r w:rsidRPr="008855B9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8855B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8855B9">
        <w:rPr>
          <w:rFonts w:ascii="Arial" w:hAnsi="Arial" w:cs="Arial"/>
          <w:b/>
          <w:bCs/>
          <w:color w:val="000000"/>
          <w:sz w:val="28"/>
          <w:szCs w:val="28"/>
        </w:rPr>
        <w:t xml:space="preserve">h, jehož hlavním motivem je láska. Jak dokáže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nečekaná návštěva jednoho opeřence spojit </w:t>
      </w:r>
      <w:r w:rsidR="002703F4">
        <w:rPr>
          <w:rFonts w:ascii="Arial" w:hAnsi="Arial" w:cs="Arial"/>
          <w:b/>
          <w:bCs/>
          <w:color w:val="000000"/>
          <w:sz w:val="28"/>
          <w:szCs w:val="28"/>
        </w:rPr>
        <w:t xml:space="preserve">dohromady čtyři </w:t>
      </w:r>
      <w:r w:rsidR="00224022">
        <w:rPr>
          <w:rFonts w:ascii="Arial" w:hAnsi="Arial" w:cs="Arial"/>
          <w:b/>
          <w:bCs/>
          <w:color w:val="000000"/>
          <w:sz w:val="28"/>
          <w:szCs w:val="28"/>
        </w:rPr>
        <w:t xml:space="preserve">lidské </w:t>
      </w:r>
      <w:r w:rsidR="002703F4">
        <w:rPr>
          <w:rFonts w:ascii="Arial" w:hAnsi="Arial" w:cs="Arial"/>
          <w:b/>
          <w:bCs/>
          <w:color w:val="000000"/>
          <w:sz w:val="28"/>
          <w:szCs w:val="28"/>
        </w:rPr>
        <w:t>osudy?</w:t>
      </w:r>
    </w:p>
    <w:p w14:paraId="41439D88" w14:textId="77777777" w:rsidR="00FC21DB" w:rsidRDefault="00FC21DB" w:rsidP="008855B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FC1EBB" w14:textId="2F278DBF" w:rsidR="008855B9" w:rsidRPr="008855B9" w:rsidRDefault="008855B9" w:rsidP="008855B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7B69E8" wp14:editId="42FD93E2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2266950" cy="3195210"/>
            <wp:effectExtent l="0" t="0" r="0" b="5715"/>
            <wp:wrapSquare wrapText="bothSides"/>
            <wp:docPr id="17176955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95530" name="Obrázek 17176955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9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5B9">
        <w:rPr>
          <w:rFonts w:ascii="Arial" w:hAnsi="Arial" w:cs="Arial"/>
          <w:color w:val="000000"/>
          <w:sz w:val="22"/>
          <w:szCs w:val="22"/>
        </w:rPr>
        <w:t>Hlavními postavami p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ří</w:t>
      </w:r>
      <w:r w:rsidRPr="008855B9">
        <w:rPr>
          <w:rFonts w:ascii="Arial" w:hAnsi="Arial" w:cs="Arial"/>
          <w:color w:val="000000"/>
          <w:sz w:val="22"/>
          <w:szCs w:val="22"/>
        </w:rPr>
        <w:t>b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>hu jsou Bronislava, Ema, Vilma a Bruno. Bronislava, milovnice svého domova, kv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tinové zahrady a 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č</w:t>
      </w:r>
      <w:r w:rsidRPr="008855B9">
        <w:rPr>
          <w:rFonts w:ascii="Arial" w:hAnsi="Arial" w:cs="Arial"/>
          <w:color w:val="000000"/>
          <w:sz w:val="22"/>
          <w:szCs w:val="22"/>
        </w:rPr>
        <w:t>aje s mlékem, má jedinou vadu</w:t>
      </w:r>
      <w:r w:rsidR="00B67697">
        <w:rPr>
          <w:rFonts w:ascii="Arial" w:hAnsi="Arial" w:cs="Arial"/>
          <w:color w:val="000000"/>
          <w:sz w:val="22"/>
          <w:szCs w:val="22"/>
        </w:rPr>
        <w:t xml:space="preserve">, a to </w:t>
      </w:r>
      <w:r w:rsidRPr="008855B9">
        <w:rPr>
          <w:rFonts w:ascii="Arial" w:hAnsi="Arial" w:cs="Arial"/>
          <w:color w:val="000000"/>
          <w:sz w:val="22"/>
          <w:szCs w:val="22"/>
        </w:rPr>
        <w:t>problém se zví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ř</w:t>
      </w:r>
      <w:r w:rsidRPr="008855B9">
        <w:rPr>
          <w:rFonts w:ascii="Arial" w:hAnsi="Arial" w:cs="Arial"/>
          <w:color w:val="000000"/>
          <w:sz w:val="22"/>
          <w:szCs w:val="22"/>
        </w:rPr>
        <w:t>aty. Nicmén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 vše se zm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>ní, když k ní náhle p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ř</w:t>
      </w:r>
      <w:r w:rsidRPr="008855B9">
        <w:rPr>
          <w:rFonts w:ascii="Arial" w:hAnsi="Arial" w:cs="Arial"/>
          <w:color w:val="000000"/>
          <w:sz w:val="22"/>
          <w:szCs w:val="22"/>
        </w:rPr>
        <w:t>iletí mluvící papoušek, který rozhodn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 nehodlá jen tak odlet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>t. Ema, vášnivá kv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>tiná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ř</w:t>
      </w:r>
      <w:r w:rsidRPr="008855B9">
        <w:rPr>
          <w:rFonts w:ascii="Arial" w:hAnsi="Arial" w:cs="Arial"/>
          <w:color w:val="000000"/>
          <w:sz w:val="22"/>
          <w:szCs w:val="22"/>
        </w:rPr>
        <w:t>ka, je pohlcena prací, která j</w:t>
      </w:r>
      <w:r w:rsidR="00B67697">
        <w:rPr>
          <w:rFonts w:ascii="Arial" w:hAnsi="Arial" w:cs="Arial"/>
          <w:color w:val="000000"/>
          <w:sz w:val="22"/>
          <w:szCs w:val="22"/>
        </w:rPr>
        <w:t>i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 napl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ň</w:t>
      </w:r>
      <w:r w:rsidRPr="008855B9">
        <w:rPr>
          <w:rFonts w:ascii="Arial" w:hAnsi="Arial" w:cs="Arial"/>
          <w:color w:val="000000"/>
          <w:sz w:val="22"/>
          <w:szCs w:val="22"/>
        </w:rPr>
        <w:t>uje, až do okamžiku, kdy se do jejího života vmísí ne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č</w:t>
      </w:r>
      <w:r w:rsidRPr="008855B9">
        <w:rPr>
          <w:rFonts w:ascii="Arial" w:hAnsi="Arial" w:cs="Arial"/>
          <w:color w:val="000000"/>
          <w:sz w:val="22"/>
          <w:szCs w:val="22"/>
        </w:rPr>
        <w:t>ekaný element. D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ů</w:t>
      </w:r>
      <w:r w:rsidRPr="008855B9">
        <w:rPr>
          <w:rFonts w:ascii="Arial" w:hAnsi="Arial" w:cs="Arial"/>
          <w:color w:val="000000"/>
          <w:sz w:val="22"/>
          <w:szCs w:val="22"/>
        </w:rPr>
        <w:t>chodkyn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 Vilma má zájem o životy ostatních, což se však nesetkává s úplným nadšením ze strany t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>ch, na které se zam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ěří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. A Bruno? </w:t>
      </w:r>
      <w:r w:rsidR="00B67697">
        <w:rPr>
          <w:rFonts w:ascii="Arial" w:hAnsi="Arial" w:cs="Arial"/>
          <w:color w:val="000000"/>
          <w:sz w:val="22"/>
          <w:szCs w:val="22"/>
        </w:rPr>
        <w:t>Ten</w:t>
      </w:r>
      <w:r w:rsidR="00B67697" w:rsidRPr="008855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55B9">
        <w:rPr>
          <w:rFonts w:ascii="Arial" w:hAnsi="Arial" w:cs="Arial"/>
          <w:color w:val="000000"/>
          <w:sz w:val="22"/>
          <w:szCs w:val="22"/>
        </w:rPr>
        <w:t>se snaží být n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ěčí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m víc než </w:t>
      </w:r>
      <w:r w:rsidR="00B67697">
        <w:rPr>
          <w:rFonts w:ascii="Arial" w:hAnsi="Arial" w:cs="Arial"/>
          <w:color w:val="000000"/>
          <w:sz w:val="22"/>
          <w:szCs w:val="22"/>
        </w:rPr>
        <w:t xml:space="preserve">jen 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jejím pouhým sousedem a </w:t>
      </w:r>
      <w:r w:rsidR="00EF5440">
        <w:rPr>
          <w:rFonts w:ascii="Arial" w:hAnsi="Arial" w:cs="Arial"/>
          <w:color w:val="000000"/>
          <w:sz w:val="22"/>
          <w:szCs w:val="22"/>
        </w:rPr>
        <w:t>kamarádem</w:t>
      </w:r>
      <w:r w:rsidRPr="008855B9">
        <w:rPr>
          <w:rFonts w:ascii="Arial" w:hAnsi="Arial" w:cs="Arial"/>
          <w:color w:val="000000"/>
          <w:sz w:val="22"/>
          <w:szCs w:val="22"/>
        </w:rPr>
        <w:t>.</w:t>
      </w:r>
    </w:p>
    <w:p w14:paraId="1833CF4B" w14:textId="6B706654" w:rsidR="008855B9" w:rsidRPr="008855B9" w:rsidRDefault="008855B9" w:rsidP="008855B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55B9">
        <w:rPr>
          <w:rFonts w:ascii="Arial" w:hAnsi="Arial" w:cs="Arial"/>
          <w:color w:val="000000"/>
          <w:sz w:val="22"/>
          <w:szCs w:val="22"/>
        </w:rPr>
        <w:t>Když se tyto osobnosti setkají, jejich životy se spojí a ožijí jako zahrada, na niž práv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ě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 dýchlo jaro. </w:t>
      </w:r>
      <w:hyperlink r:id="rId10" w:history="1">
        <w:r w:rsidRPr="002703F4">
          <w:rPr>
            <w:rStyle w:val="Hypertextovodkaz"/>
            <w:rFonts w:ascii="Arial" w:hAnsi="Arial" w:cs="Arial"/>
            <w:i/>
            <w:iCs/>
            <w:sz w:val="22"/>
            <w:szCs w:val="22"/>
          </w:rPr>
          <w:t>Každý den je Valentýn</w:t>
        </w:r>
      </w:hyperlink>
      <w:r w:rsidRPr="008855B9">
        <w:rPr>
          <w:rFonts w:ascii="Arial" w:hAnsi="Arial" w:cs="Arial"/>
          <w:color w:val="000000"/>
          <w:sz w:val="22"/>
          <w:szCs w:val="22"/>
        </w:rPr>
        <w:t xml:space="preserve"> je nejen o nalezení lásky, ale také o tom, jak m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ůž</w:t>
      </w:r>
      <w:r w:rsidRPr="008855B9">
        <w:rPr>
          <w:rFonts w:ascii="Arial" w:hAnsi="Arial" w:cs="Arial"/>
          <w:color w:val="000000"/>
          <w:sz w:val="22"/>
          <w:szCs w:val="22"/>
        </w:rPr>
        <w:t>e p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ří</w:t>
      </w:r>
      <w:r w:rsidRPr="008855B9">
        <w:rPr>
          <w:rFonts w:ascii="Arial" w:hAnsi="Arial" w:cs="Arial"/>
          <w:color w:val="000000"/>
          <w:sz w:val="22"/>
          <w:szCs w:val="22"/>
        </w:rPr>
        <w:t>tomnost druhých obohatit naše životy.</w:t>
      </w:r>
    </w:p>
    <w:p w14:paraId="4FA3FDB6" w14:textId="58F02B89" w:rsidR="00136D38" w:rsidRDefault="008855B9" w:rsidP="002703F4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55B9">
        <w:rPr>
          <w:rFonts w:ascii="Arial" w:hAnsi="Arial" w:cs="Arial" w:hint="eastAsia"/>
          <w:color w:val="000000"/>
          <w:sz w:val="22"/>
          <w:szCs w:val="22"/>
        </w:rPr>
        <w:t>„</w:t>
      </w:r>
      <w:r w:rsidR="00DA71BF">
        <w:rPr>
          <w:rFonts w:ascii="Arial" w:hAnsi="Arial" w:cs="Arial"/>
          <w:color w:val="000000"/>
          <w:sz w:val="22"/>
          <w:szCs w:val="22"/>
        </w:rPr>
        <w:t>Příběh jsem psala s myšlenkou, že lásku si nemusíme vyznávat jen na Valentýna, ale v kterýkoliv den v roce, a že láska se netýká jen partnerských vztahů, ale i vztahů přátelských nebo vztahů mezi člověkem a zvířetem,</w:t>
      </w:r>
      <w:r w:rsidRPr="008855B9">
        <w:rPr>
          <w:rFonts w:ascii="Arial" w:hAnsi="Arial" w:cs="Arial" w:hint="eastAsia"/>
          <w:color w:val="000000"/>
          <w:sz w:val="22"/>
          <w:szCs w:val="22"/>
        </w:rPr>
        <w:t>“</w:t>
      </w:r>
      <w:r w:rsidR="00DA7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55B9">
        <w:rPr>
          <w:rFonts w:ascii="Arial" w:hAnsi="Arial" w:cs="Arial"/>
          <w:color w:val="000000"/>
          <w:sz w:val="22"/>
          <w:szCs w:val="22"/>
        </w:rPr>
        <w:t xml:space="preserve">uvádí Aneta Kollerová Mašková ke své nové knize </w:t>
      </w:r>
      <w:hyperlink r:id="rId11" w:history="1">
        <w:r w:rsidRPr="00FC21DB">
          <w:rPr>
            <w:rStyle w:val="Hypertextovodkaz"/>
            <w:rFonts w:ascii="Arial" w:hAnsi="Arial" w:cs="Arial"/>
            <w:i/>
            <w:iCs/>
            <w:sz w:val="22"/>
            <w:szCs w:val="22"/>
          </w:rPr>
          <w:t>Každý den je Valentýn</w:t>
        </w:r>
      </w:hyperlink>
      <w:r w:rsidRPr="008855B9">
        <w:rPr>
          <w:rFonts w:ascii="Arial" w:hAnsi="Arial" w:cs="Arial"/>
          <w:color w:val="000000"/>
          <w:sz w:val="22"/>
          <w:szCs w:val="22"/>
        </w:rPr>
        <w:t>.</w:t>
      </w:r>
    </w:p>
    <w:p w14:paraId="1C5C61B5" w14:textId="77777777" w:rsidR="002703F4" w:rsidRPr="002703F4" w:rsidRDefault="002703F4" w:rsidP="002703F4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16EC906" w14:textId="4544D913" w:rsidR="00136D38" w:rsidRPr="00136D38" w:rsidRDefault="00136D38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2703F4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5ED70D7" w14:textId="14F7F436" w:rsidR="00F47713" w:rsidRDefault="002703F4" w:rsidP="00FC21D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01A9A">
        <w:rPr>
          <w:rFonts w:ascii="Arial" w:hAnsi="Arial" w:cs="Arial"/>
          <w:b/>
          <w:bCs/>
          <w:color w:val="000000"/>
          <w:sz w:val="22"/>
          <w:szCs w:val="22"/>
        </w:rPr>
        <w:t>Aneta Kollerová Mašková</w:t>
      </w:r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elý život </w:t>
      </w:r>
      <w:r>
        <w:rPr>
          <w:rFonts w:ascii="Arial" w:hAnsi="Arial" w:cs="Arial"/>
          <w:color w:val="000000"/>
          <w:sz w:val="22"/>
          <w:szCs w:val="22"/>
        </w:rPr>
        <w:t>žije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obklopená 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ří</w:t>
      </w:r>
      <w:r w:rsidRPr="002703F4">
        <w:rPr>
          <w:rFonts w:ascii="Arial" w:hAnsi="Arial" w:cs="Arial"/>
          <w:color w:val="000000"/>
          <w:sz w:val="22"/>
          <w:szCs w:val="22"/>
        </w:rPr>
        <w:t>b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hy. Proto není divu, že </w:t>
      </w:r>
      <w:r>
        <w:rPr>
          <w:rFonts w:ascii="Arial" w:hAnsi="Arial" w:cs="Arial"/>
          <w:color w:val="000000"/>
          <w:sz w:val="22"/>
          <w:szCs w:val="22"/>
        </w:rPr>
        <w:t>pracuje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coby knihkupkyn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>. 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</w:t>
      </w:r>
      <w:r w:rsidRPr="002703F4">
        <w:rPr>
          <w:rFonts w:ascii="Arial" w:hAnsi="Arial" w:cs="Arial"/>
          <w:color w:val="000000"/>
          <w:sz w:val="22"/>
          <w:szCs w:val="22"/>
        </w:rPr>
        <w:t>ed n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kolika lety </w:t>
      </w:r>
      <w:r>
        <w:rPr>
          <w:rFonts w:ascii="Arial" w:hAnsi="Arial" w:cs="Arial"/>
          <w:color w:val="000000"/>
          <w:sz w:val="22"/>
          <w:szCs w:val="22"/>
        </w:rPr>
        <w:t>její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láska k 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ří</w:t>
      </w:r>
      <w:r w:rsidRPr="002703F4">
        <w:rPr>
          <w:rFonts w:ascii="Arial" w:hAnsi="Arial" w:cs="Arial"/>
          <w:color w:val="000000"/>
          <w:sz w:val="22"/>
          <w:szCs w:val="22"/>
        </w:rPr>
        <w:t>b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>h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ů</w:t>
      </w:r>
      <w:r w:rsidRPr="002703F4">
        <w:rPr>
          <w:rFonts w:ascii="Arial" w:hAnsi="Arial" w:cs="Arial"/>
          <w:color w:val="000000"/>
          <w:sz w:val="22"/>
          <w:szCs w:val="22"/>
        </w:rPr>
        <w:t>m cizích lidí 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</w:t>
      </w:r>
      <w:r w:rsidRPr="002703F4">
        <w:rPr>
          <w:rFonts w:ascii="Arial" w:hAnsi="Arial" w:cs="Arial"/>
          <w:color w:val="000000"/>
          <w:sz w:val="22"/>
          <w:szCs w:val="22"/>
        </w:rPr>
        <w:t>erostla v psaní vlastních, které poušt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do sv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ta. Seznámit se s nimi mohli 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>tená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i internetového literárního 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asopisu 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Divoké víno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, kde v roce </w:t>
      </w:r>
      <w:r w:rsidRPr="002703F4">
        <w:rPr>
          <w:rFonts w:ascii="Arial" w:hAnsi="Arial" w:cs="Arial"/>
          <w:color w:val="000000"/>
          <w:sz w:val="22"/>
          <w:szCs w:val="22"/>
        </w:rPr>
        <w:lastRenderedPageBreak/>
        <w:t xml:space="preserve">2017 vyšla povídka 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Velká váno</w:t>
      </w:r>
      <w:r w:rsidRPr="002703F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ní kometa</w:t>
      </w:r>
      <w:r w:rsidRPr="002703F4">
        <w:rPr>
          <w:rFonts w:ascii="Arial" w:hAnsi="Arial" w:cs="Arial"/>
          <w:color w:val="000000"/>
          <w:sz w:val="22"/>
          <w:szCs w:val="22"/>
        </w:rPr>
        <w:t>, pozd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ji 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Sníh padal tiše, tak tiše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(2020) a 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 xml:space="preserve">Zápas za </w:t>
      </w:r>
      <w:r w:rsidRPr="002703F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 xml:space="preserve">asu </w:t>
      </w:r>
      <w:r w:rsidR="00FC21DB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159AED" wp14:editId="0504D6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73655" cy="1704975"/>
            <wp:effectExtent l="0" t="0" r="0" b="9525"/>
            <wp:wrapSquare wrapText="bothSides"/>
            <wp:docPr id="67623518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35181" name="Obrázek 67623518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koronaviru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(2020). Jiné povídky si mohli poslechnout poslucha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i olomoucké stanice 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eského rozhlasu. </w:t>
      </w:r>
      <w:r>
        <w:rPr>
          <w:rFonts w:ascii="Arial" w:hAnsi="Arial" w:cs="Arial"/>
          <w:color w:val="000000"/>
          <w:sz w:val="22"/>
          <w:szCs w:val="22"/>
        </w:rPr>
        <w:t xml:space="preserve">Její 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další tvorbu mohou lidé sledovat a 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čí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st i na </w:t>
      </w:r>
      <w:r>
        <w:rPr>
          <w:rFonts w:ascii="Arial" w:hAnsi="Arial" w:cs="Arial"/>
          <w:color w:val="000000"/>
          <w:sz w:val="22"/>
          <w:szCs w:val="22"/>
        </w:rPr>
        <w:t>jejím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Pr="002703F4">
          <w:rPr>
            <w:rStyle w:val="Hypertextovodkaz"/>
            <w:rFonts w:ascii="Arial" w:hAnsi="Arial" w:cs="Arial"/>
            <w:sz w:val="22"/>
            <w:szCs w:val="22"/>
          </w:rPr>
          <w:t>blogu</w:t>
        </w:r>
      </w:hyperlink>
      <w:r w:rsidRPr="002703F4">
        <w:rPr>
          <w:rFonts w:ascii="Arial" w:hAnsi="Arial" w:cs="Arial"/>
          <w:color w:val="000000"/>
          <w:sz w:val="22"/>
          <w:szCs w:val="22"/>
        </w:rPr>
        <w:t xml:space="preserve"> a </w:t>
      </w:r>
      <w:hyperlink r:id="rId14" w:history="1">
        <w:r w:rsidRPr="002703F4">
          <w:rPr>
            <w:rStyle w:val="Hypertextovodkaz"/>
            <w:rFonts w:ascii="Arial" w:hAnsi="Arial" w:cs="Arial"/>
            <w:sz w:val="22"/>
            <w:szCs w:val="22"/>
          </w:rPr>
          <w:t>sociálních sítích</w:t>
        </w:r>
      </w:hyperlink>
      <w:r w:rsidRPr="002703F4">
        <w:rPr>
          <w:rFonts w:ascii="Arial" w:hAnsi="Arial" w:cs="Arial"/>
          <w:color w:val="000000"/>
          <w:sz w:val="22"/>
          <w:szCs w:val="22"/>
        </w:rPr>
        <w:t>.</w:t>
      </w:r>
      <w:r w:rsidR="00FC21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V roce 2022 vyšel </w:t>
      </w:r>
      <w:r>
        <w:rPr>
          <w:rFonts w:ascii="Arial" w:hAnsi="Arial" w:cs="Arial"/>
          <w:color w:val="000000"/>
          <w:sz w:val="22"/>
          <w:szCs w:val="22"/>
        </w:rPr>
        <w:t xml:space="preserve">její 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román 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703F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2703F4">
        <w:rPr>
          <w:rFonts w:ascii="Arial" w:hAnsi="Arial" w:cs="Arial"/>
          <w:i/>
          <w:iCs/>
          <w:color w:val="000000"/>
          <w:sz w:val="22"/>
          <w:szCs w:val="22"/>
        </w:rPr>
        <w:t>es práh</w:t>
      </w:r>
      <w:r w:rsidRPr="002703F4">
        <w:rPr>
          <w:rFonts w:ascii="Arial" w:hAnsi="Arial" w:cs="Arial"/>
          <w:color w:val="000000"/>
          <w:sz w:val="22"/>
          <w:szCs w:val="22"/>
        </w:rPr>
        <w:t>, laskavý 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ří</w:t>
      </w:r>
      <w:r w:rsidRPr="002703F4">
        <w:rPr>
          <w:rFonts w:ascii="Arial" w:hAnsi="Arial" w:cs="Arial"/>
          <w:color w:val="000000"/>
          <w:sz w:val="22"/>
          <w:szCs w:val="22"/>
        </w:rPr>
        <w:t>b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ě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h do nelaskavých 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>as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ů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o jednom nerudném d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ů</w:t>
      </w:r>
      <w:r w:rsidRPr="002703F4">
        <w:rPr>
          <w:rFonts w:ascii="Arial" w:hAnsi="Arial" w:cs="Arial"/>
          <w:color w:val="000000"/>
          <w:sz w:val="22"/>
          <w:szCs w:val="22"/>
        </w:rPr>
        <w:t>chodci, upovídané škola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č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ce a </w:t>
      </w:r>
      <w:r w:rsidR="00CC2771">
        <w:rPr>
          <w:rFonts w:ascii="Arial" w:hAnsi="Arial" w:cs="Arial"/>
          <w:color w:val="000000"/>
          <w:sz w:val="22"/>
          <w:szCs w:val="22"/>
        </w:rPr>
        <w:t>velmi</w:t>
      </w:r>
      <w:r w:rsidR="00CC2771" w:rsidRPr="002703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03F4">
        <w:rPr>
          <w:rFonts w:ascii="Arial" w:hAnsi="Arial" w:cs="Arial"/>
          <w:color w:val="000000"/>
          <w:sz w:val="22"/>
          <w:szCs w:val="22"/>
        </w:rPr>
        <w:t>p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ří</w:t>
      </w:r>
      <w:r w:rsidRPr="002703F4">
        <w:rPr>
          <w:rFonts w:ascii="Arial" w:hAnsi="Arial" w:cs="Arial"/>
          <w:color w:val="000000"/>
          <w:sz w:val="22"/>
          <w:szCs w:val="22"/>
        </w:rPr>
        <w:t>tulném kocourovi</w:t>
      </w:r>
      <w:r w:rsidR="00CC2771">
        <w:rPr>
          <w:rFonts w:ascii="Arial" w:hAnsi="Arial" w:cs="Arial"/>
          <w:color w:val="000000"/>
          <w:sz w:val="22"/>
          <w:szCs w:val="22"/>
        </w:rPr>
        <w:t>.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</w:t>
      </w:r>
      <w:r w:rsidR="00224022">
        <w:rPr>
          <w:rFonts w:ascii="Arial" w:hAnsi="Arial" w:cs="Arial"/>
          <w:color w:val="000000"/>
          <w:sz w:val="22"/>
          <w:szCs w:val="22"/>
        </w:rPr>
        <w:t>Čtenáři v knize najdou</w:t>
      </w:r>
      <w:r w:rsidRPr="002703F4">
        <w:rPr>
          <w:rFonts w:ascii="Arial" w:hAnsi="Arial" w:cs="Arial"/>
          <w:color w:val="000000"/>
          <w:sz w:val="22"/>
          <w:szCs w:val="22"/>
        </w:rPr>
        <w:t xml:space="preserve"> tolik pot</w:t>
      </w:r>
      <w:r w:rsidRPr="002703F4">
        <w:rPr>
          <w:rFonts w:ascii="Arial" w:hAnsi="Arial" w:cs="Arial" w:hint="eastAsia"/>
          <w:color w:val="000000"/>
          <w:sz w:val="22"/>
          <w:szCs w:val="22"/>
        </w:rPr>
        <w:t>ř</w:t>
      </w:r>
      <w:r w:rsidRPr="002703F4">
        <w:rPr>
          <w:rFonts w:ascii="Arial" w:hAnsi="Arial" w:cs="Arial"/>
          <w:color w:val="000000"/>
          <w:sz w:val="22"/>
          <w:szCs w:val="22"/>
        </w:rPr>
        <w:t>ebnou dávku vlídnosti a jemnosti, zamyšlení i humoru.</w:t>
      </w:r>
    </w:p>
    <w:p w14:paraId="22C8057C" w14:textId="77777777" w:rsidR="00FC21DB" w:rsidRDefault="00FC21DB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6B7B928A" w14:textId="3432FAB0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03CA5397" w14:textId="774A31DC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rozhovor s </w:t>
      </w:r>
      <w:r>
        <w:rPr>
          <w:rFonts w:ascii="Arial" w:hAnsi="Arial" w:cs="Arial"/>
          <w:color w:val="000000"/>
        </w:rPr>
        <w:t>autorem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6E6BCC23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>, a.s</w:t>
      </w:r>
      <w:r w:rsidR="00224022">
        <w:rPr>
          <w:rFonts w:ascii="Arial" w:hAnsi="Arial" w:cs="Arial"/>
          <w:color w:val="000000"/>
        </w:rPr>
        <w:t>.</w:t>
      </w:r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28640980" w14:textId="1512AC1F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fldChar w:fldCharType="end"/>
      </w: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5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1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0DC87C" w14:textId="1ED56186" w:rsidR="00BA2BBA" w:rsidRPr="00FC21DB" w:rsidRDefault="00136D38" w:rsidP="00FC21DB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2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BA2BBA" w:rsidRPr="00FC21DB" w:rsidSect="005333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D0A5" w14:textId="77777777" w:rsidR="00533387" w:rsidRDefault="00533387">
      <w:r>
        <w:separator/>
      </w:r>
    </w:p>
  </w:endnote>
  <w:endnote w:type="continuationSeparator" w:id="0">
    <w:p w14:paraId="131B0E35" w14:textId="77777777" w:rsidR="00533387" w:rsidRDefault="005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73B2" w14:textId="77777777" w:rsidR="00533387" w:rsidRDefault="00533387">
      <w:r>
        <w:separator/>
      </w:r>
    </w:p>
  </w:footnote>
  <w:footnote w:type="continuationSeparator" w:id="0">
    <w:p w14:paraId="3AC78B70" w14:textId="77777777" w:rsidR="00533387" w:rsidRDefault="005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8270E"/>
    <w:rsid w:val="000A4500"/>
    <w:rsid w:val="000B687A"/>
    <w:rsid w:val="000C1A21"/>
    <w:rsid w:val="000C2FCE"/>
    <w:rsid w:val="00114F04"/>
    <w:rsid w:val="00125472"/>
    <w:rsid w:val="00136D38"/>
    <w:rsid w:val="0019337B"/>
    <w:rsid w:val="002057D4"/>
    <w:rsid w:val="00224022"/>
    <w:rsid w:val="002703F4"/>
    <w:rsid w:val="00291C2A"/>
    <w:rsid w:val="002A3341"/>
    <w:rsid w:val="00333F7C"/>
    <w:rsid w:val="0037384B"/>
    <w:rsid w:val="003C1FC5"/>
    <w:rsid w:val="00414B0A"/>
    <w:rsid w:val="00421AEE"/>
    <w:rsid w:val="00441692"/>
    <w:rsid w:val="004F0B9B"/>
    <w:rsid w:val="00500853"/>
    <w:rsid w:val="00515363"/>
    <w:rsid w:val="00533387"/>
    <w:rsid w:val="00586007"/>
    <w:rsid w:val="005D4A58"/>
    <w:rsid w:val="00601A9A"/>
    <w:rsid w:val="0063391F"/>
    <w:rsid w:val="00682033"/>
    <w:rsid w:val="00691C59"/>
    <w:rsid w:val="006A4398"/>
    <w:rsid w:val="00723835"/>
    <w:rsid w:val="0076673B"/>
    <w:rsid w:val="00774AD9"/>
    <w:rsid w:val="008639DC"/>
    <w:rsid w:val="008650CF"/>
    <w:rsid w:val="00867564"/>
    <w:rsid w:val="008855B9"/>
    <w:rsid w:val="008949B0"/>
    <w:rsid w:val="00894F97"/>
    <w:rsid w:val="008C3F95"/>
    <w:rsid w:val="008E008E"/>
    <w:rsid w:val="008F2489"/>
    <w:rsid w:val="009204B6"/>
    <w:rsid w:val="0093785E"/>
    <w:rsid w:val="009632EF"/>
    <w:rsid w:val="00971EE9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A71405"/>
    <w:rsid w:val="00A727EA"/>
    <w:rsid w:val="00A82289"/>
    <w:rsid w:val="00AA628F"/>
    <w:rsid w:val="00B5021A"/>
    <w:rsid w:val="00B578B9"/>
    <w:rsid w:val="00B67697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C2771"/>
    <w:rsid w:val="00CE04A4"/>
    <w:rsid w:val="00D02FFD"/>
    <w:rsid w:val="00D1278B"/>
    <w:rsid w:val="00D211D3"/>
    <w:rsid w:val="00D60A99"/>
    <w:rsid w:val="00D61D03"/>
    <w:rsid w:val="00DA71BF"/>
    <w:rsid w:val="00DC2B09"/>
    <w:rsid w:val="00DF75A0"/>
    <w:rsid w:val="00E06164"/>
    <w:rsid w:val="00E16870"/>
    <w:rsid w:val="00E649D4"/>
    <w:rsid w:val="00EC1BD7"/>
    <w:rsid w:val="00ED680E"/>
    <w:rsid w:val="00EF5440"/>
    <w:rsid w:val="00F04100"/>
    <w:rsid w:val="00F47713"/>
    <w:rsid w:val="00F64D38"/>
    <w:rsid w:val="00FB0DB4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  <w:style w:type="paragraph" w:styleId="Revize">
    <w:name w:val="Revision"/>
    <w:hidden/>
    <w:uiPriority w:val="99"/>
    <w:semiHidden/>
    <w:rsid w:val="00A82289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kazdy-den-je-valentyn-14305/" TargetMode="External"/><Relationship Id="rId13" Type="http://schemas.openxmlformats.org/officeDocument/2006/relationships/hyperlink" Target="https://amaskova.webnode.cz/?fbclid=IwAR32Jv5cRjF7ROac0ga6XITcW6o3iQojtDNU9PBTqJmGRH1VcU4E1i5zTdo_aem_ATb_vUzG7pozyQXNkJg_yUK15TWEICVHtODPZ-UTt0HblCllnUm4UwemsBH61ccljbPH40bXEW1hjGrbJppGBW0P" TargetMode="External"/><Relationship Id="rId18" Type="http://schemas.openxmlformats.org/officeDocument/2006/relationships/hyperlink" Target="https://www.bambook.cz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ookport.cz/uvod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cosmopolis.cz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rada.cz" TargetMode="External"/><Relationship Id="rId20" Type="http://schemas.openxmlformats.org/officeDocument/2006/relationships/hyperlink" Target="https://www.metafora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a.cz/kazdy-den-je-valentyn-14305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rada.cz/nakladatelstvi-grada/o-na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rada.cz/kazdy-den-je-valentyn-14305/" TargetMode="External"/><Relationship Id="rId19" Type="http://schemas.openxmlformats.org/officeDocument/2006/relationships/hyperlink" Target="https://www.alferi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AnetaKollerovaMaskovaOfficial" TargetMode="External"/><Relationship Id="rId22" Type="http://schemas.openxmlformats.org/officeDocument/2006/relationships/hyperlink" Target="http://www.grada.cz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45B7-9576-4B54-9377-D9A9BF22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13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4548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Aneta Mašková</cp:lastModifiedBy>
  <cp:revision>4</cp:revision>
  <cp:lastPrinted>2005-11-10T11:15:00Z</cp:lastPrinted>
  <dcterms:created xsi:type="dcterms:W3CDTF">2024-04-05T09:20:00Z</dcterms:created>
  <dcterms:modified xsi:type="dcterms:W3CDTF">2024-04-07T19:47:00Z</dcterms:modified>
</cp:coreProperties>
</file>