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A" w:rsidRPr="00792032" w:rsidRDefault="00792032" w:rsidP="00C87D8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 w:rsidRPr="00792032"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UMĚNÍ ŽÍT PO FRANCOUZSKU</w:t>
      </w:r>
    </w:p>
    <w:p w:rsidR="00C57A01" w:rsidRDefault="00792032" w:rsidP="00792032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PO STOPÁCH TYPICKÉ FRANCIE, JEJÍHO ESPRITU A UMĚNÍ ŽÍT</w:t>
      </w:r>
    </w:p>
    <w:p w:rsidR="00031F62" w:rsidRDefault="00031F62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</w:p>
    <w:p w:rsidR="00C57A01" w:rsidRPr="00DD4783" w:rsidRDefault="00792032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30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října 2019</w:t>
      </w:r>
    </w:p>
    <w:p w:rsidR="00031F62" w:rsidRPr="00031F62" w:rsidRDefault="00792032" w:rsidP="00031F6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bookmarkStart w:id="1" w:name="_Hlk17294481"/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Chcete-li poznat Francii jinak než prost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ř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ednictvím klasických pr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ů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vodc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ů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, sáhn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ě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te po této knize. 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Č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tivým zp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ů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sobem p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ř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ibližuje francouzský esprit, gastronomii, tradice, p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ří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rodní krásy i kulturní památky a všudyp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ří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tomný šarm. Knihu ocení zejména ti, kdo obdivují francouzské „joie de vivre“ – um</w:t>
      </w:r>
      <w:r w:rsidRPr="00792032">
        <w:rPr>
          <w:rFonts w:ascii="Times New Roman" w:eastAsia="Calibri" w:hAnsi="Times New Roman" w:hint="eastAsia"/>
          <w:b/>
          <w:sz w:val="24"/>
          <w:szCs w:val="24"/>
          <w:lang w:val="en-US" w:eastAsia="en-US"/>
        </w:rPr>
        <w:t>ě</w:t>
      </w:r>
      <w:r w:rsidRPr="00792032">
        <w:rPr>
          <w:rFonts w:ascii="Times New Roman" w:eastAsia="Calibri" w:hAnsi="Times New Roman"/>
          <w:b/>
          <w:sz w:val="24"/>
          <w:szCs w:val="24"/>
          <w:lang w:val="en-US" w:eastAsia="en-US"/>
        </w:rPr>
        <w:t>ní užívat si života – a rádi se inspirují jinou kulturou.</w:t>
      </w:r>
    </w:p>
    <w:p w:rsidR="00235CDA" w:rsidRDefault="00477DBE" w:rsidP="00DD478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9203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1207B6" wp14:editId="6CBE906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393440" cy="4010025"/>
            <wp:effectExtent l="0" t="0" r="0" b="9525"/>
            <wp:wrapThrough wrapText="bothSides">
              <wp:wrapPolygon edited="0">
                <wp:start x="0" y="0"/>
                <wp:lineTo x="0" y="21549"/>
                <wp:lineTo x="21463" y="21549"/>
                <wp:lineTo x="21463" y="0"/>
                <wp:lineTo x="0" y="0"/>
              </wp:wrapPolygon>
            </wp:wrapThrough>
            <wp:docPr id="5" name="Obrázek 5" descr="T:\SarkaS\METAFORA\Umění žít po Francouzsku\Umění žít po francouzsku - podklady\Umeni_zit_po_francouz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Umění žít po Francouzsku\Umění žít po francouzsku - podklady\Umeni_zit_po_francouzs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83" w:rsidRPr="00235CDA" w:rsidRDefault="000336AA" w:rsidP="00235CDA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NETRADIČNÍ OCHUTNÁVKA FRANCIE ZNÁMÉ I NEZNÁMÉ</w:t>
      </w:r>
      <w:r w:rsidR="00C87D8A">
        <w:rPr>
          <w:rFonts w:ascii="Times New Roman" w:hAnsi="Times New Roman"/>
          <w:b/>
          <w:sz w:val="24"/>
          <w:szCs w:val="24"/>
          <w:lang w:val="en-US" w:eastAsia="en-US"/>
        </w:rPr>
        <w:t>…</w:t>
      </w:r>
      <w:r w:rsidR="00C87D8A" w:rsidRPr="00DD4783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2" w:name="_GoBack"/>
      <w:bookmarkEnd w:id="2"/>
    </w:p>
    <w:bookmarkEnd w:id="1"/>
    <w:bookmarkEnd w:id="0"/>
    <w:p w:rsidR="00792032" w:rsidRPr="00792032" w:rsidRDefault="00792032" w:rsidP="00792032">
      <w:pPr>
        <w:spacing w:before="119" w:line="3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032">
        <w:rPr>
          <w:rFonts w:ascii="Times New Roman" w:hAnsi="Times New Roman"/>
          <w:bCs/>
          <w:color w:val="000000"/>
          <w:sz w:val="24"/>
          <w:szCs w:val="24"/>
        </w:rPr>
        <w:t>Autoři vás provedou trhy, venkovskými slavnostmi i nejdůležitějšími svátky. S tím je vždy spojeno něco na talíři a ve sklence, což je pro Francouze nesmírně důležité. Čtenář se dozví, kam za dobrým jídlem nejen ve Francii, ale i v zahraničí, kde má tato kuchyně výjimečnou pověst.</w:t>
      </w:r>
    </w:p>
    <w:p w:rsidR="00792032" w:rsidRPr="00792032" w:rsidRDefault="00792032" w:rsidP="00792032">
      <w:pPr>
        <w:spacing w:before="119" w:line="3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032">
        <w:rPr>
          <w:rFonts w:ascii="Times New Roman" w:hAnsi="Times New Roman"/>
          <w:bCs/>
          <w:color w:val="000000"/>
          <w:sz w:val="24"/>
          <w:szCs w:val="24"/>
        </w:rPr>
        <w:t xml:space="preserve">Při cestách do Francie turisté zpravidla navštěvují notoricky známá místa. Tato inspirativní kniha vás navede do méně turisticky vytížených míst, která stojí za to vidět. A mimo jiné vám také ukáže, jak se po francouzsku žije naplno a s radostí každý všední den! </w:t>
      </w:r>
    </w:p>
    <w:p w:rsidR="00792032" w:rsidRPr="00792032" w:rsidRDefault="00792032" w:rsidP="00792032">
      <w:pPr>
        <w:spacing w:before="119" w:line="3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032">
        <w:rPr>
          <w:rFonts w:ascii="Times New Roman" w:hAnsi="Times New Roman"/>
          <w:bCs/>
          <w:color w:val="000000"/>
          <w:sz w:val="24"/>
          <w:szCs w:val="24"/>
        </w:rPr>
        <w:t xml:space="preserve">Chcete-li vědět a poznat víc než jen symboly Francie, jako jsou Eiffelovka nebo Louvre, a plným douškem ochutnat Francii, nechte se inspirovat </w:t>
      </w:r>
      <w:r w:rsidRPr="00792032">
        <w:rPr>
          <w:rFonts w:ascii="Times New Roman" w:hAnsi="Times New Roman"/>
          <w:bCs/>
          <w:i/>
          <w:iCs/>
          <w:color w:val="000000"/>
          <w:sz w:val="24"/>
          <w:szCs w:val="24"/>
        </w:rPr>
        <w:t>Uměním žít po francouzsku</w:t>
      </w:r>
      <w:r w:rsidRPr="0079203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92032" w:rsidRDefault="00792032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7DBE" w:rsidRDefault="00477DBE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CD3" w:rsidRPr="007E7CD3" w:rsidRDefault="00792032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192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stran, formát 170 x 207, pevná vazba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2</w:t>
      </w:r>
      <w:r w:rsidR="00BA7EB0">
        <w:rPr>
          <w:rFonts w:ascii="Times New Roman" w:hAnsi="Times New Roman"/>
          <w:b/>
          <w:bCs/>
          <w:color w:val="000000"/>
          <w:sz w:val="24"/>
          <w:szCs w:val="24"/>
        </w:rPr>
        <w:t>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1</w:t>
      </w:r>
      <w:r w:rsidR="00BA7EB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,81</w:t>
      </w:r>
      <w:r w:rsidR="00BA7EB0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="00792032">
        <w:rPr>
          <w:rFonts w:ascii="Times New Roman" w:hAnsi="Times New Roman"/>
          <w:b/>
          <w:bCs/>
          <w:color w:val="000000"/>
          <w:sz w:val="24"/>
          <w:szCs w:val="24"/>
        </w:rPr>
        <w:t>autorech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92032" w:rsidRPr="00792032" w:rsidRDefault="00792032" w:rsidP="0079203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37"/>
      <w:bookmarkStart w:id="4" w:name="_Hlk20475880"/>
      <w:r w:rsidRPr="00792032">
        <w:rPr>
          <w:rFonts w:ascii="Times New Roman" w:hAnsi="Times New Roman"/>
          <w:color w:val="000000"/>
          <w:sz w:val="24"/>
          <w:szCs w:val="24"/>
        </w:rPr>
        <w:t>Dominique Barreau</w:t>
      </w:r>
      <w:r w:rsidRPr="00792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2032">
        <w:rPr>
          <w:rFonts w:ascii="Times New Roman" w:hAnsi="Times New Roman"/>
          <w:color w:val="000000"/>
          <w:sz w:val="24"/>
          <w:szCs w:val="24"/>
        </w:rPr>
        <w:t xml:space="preserve">a Luc Millar jsou francouzští spisovatelé, první z nich je zaměřený na osobní rozvoj, druhý na beletrii. Spojuje je nadšení pro cestování a dobré jídlo, láska k rodné zemi, zvídavost a chuť poznávat nové obzory i lidi. Vytvořili proto spisovatelský tandem a v knize </w:t>
      </w:r>
      <w:r w:rsidRPr="00792032">
        <w:rPr>
          <w:rFonts w:ascii="Times New Roman" w:hAnsi="Times New Roman"/>
          <w:i/>
          <w:iCs/>
          <w:color w:val="000000"/>
          <w:sz w:val="24"/>
          <w:szCs w:val="24"/>
        </w:rPr>
        <w:t>Umění žít po francouzsku</w:t>
      </w:r>
      <w:r w:rsidRPr="00792032">
        <w:rPr>
          <w:rFonts w:ascii="Times New Roman" w:hAnsi="Times New Roman"/>
          <w:color w:val="000000"/>
          <w:sz w:val="24"/>
          <w:szCs w:val="24"/>
        </w:rPr>
        <w:t xml:space="preserve"> se pustili do hledání podstaty francouzského bonvivánství a radosti z každodenních všedních drobností. </w:t>
      </w:r>
    </w:p>
    <w:bookmarkEnd w:id="4"/>
    <w:p w:rsidR="009559BC" w:rsidRDefault="009559BC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92032" w:rsidRDefault="00792032" w:rsidP="003A5595">
      <w:pPr>
        <w:rPr>
          <w:rFonts w:ascii="Times New Roman" w:hAnsi="Times New Roman"/>
          <w:b/>
          <w:bCs/>
          <w:sz w:val="24"/>
          <w:szCs w:val="28"/>
        </w:rPr>
      </w:pPr>
      <w:bookmarkStart w:id="5" w:name="_Hlk17294418"/>
    </w:p>
    <w:p w:rsidR="00792032" w:rsidRDefault="00792032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792032" w:rsidRDefault="00792032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151E36" w:rsidRPr="00151E36" w:rsidRDefault="003A5595" w:rsidP="00151E36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792032" w:rsidRDefault="00792032" w:rsidP="00792032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92032" w:rsidRDefault="00792032" w:rsidP="00792032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217214" w:rsidRPr="00217214" w:rsidRDefault="00217214" w:rsidP="00792032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79203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79203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79203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79203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792032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5"/>
      <w:bookmarkEnd w:id="3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31F62"/>
    <w:rsid w:val="000336AA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51E36"/>
    <w:rsid w:val="00217214"/>
    <w:rsid w:val="00235CDA"/>
    <w:rsid w:val="00260601"/>
    <w:rsid w:val="002D30FC"/>
    <w:rsid w:val="00333F7C"/>
    <w:rsid w:val="0037384B"/>
    <w:rsid w:val="00374D7E"/>
    <w:rsid w:val="003A5595"/>
    <w:rsid w:val="003C1FC5"/>
    <w:rsid w:val="00414B0A"/>
    <w:rsid w:val="00421AEE"/>
    <w:rsid w:val="00441692"/>
    <w:rsid w:val="00477DBE"/>
    <w:rsid w:val="004F0B9B"/>
    <w:rsid w:val="00500853"/>
    <w:rsid w:val="00515363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92032"/>
    <w:rsid w:val="007E3E82"/>
    <w:rsid w:val="007E7CD3"/>
    <w:rsid w:val="008510A9"/>
    <w:rsid w:val="008639DC"/>
    <w:rsid w:val="008650CF"/>
    <w:rsid w:val="008949B0"/>
    <w:rsid w:val="00894F97"/>
    <w:rsid w:val="008C1A7E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B0"/>
    <w:rsid w:val="00BA7ED0"/>
    <w:rsid w:val="00BF591A"/>
    <w:rsid w:val="00C000EC"/>
    <w:rsid w:val="00C016B8"/>
    <w:rsid w:val="00C23107"/>
    <w:rsid w:val="00C27DD5"/>
    <w:rsid w:val="00C57A01"/>
    <w:rsid w:val="00C8302B"/>
    <w:rsid w:val="00C83872"/>
    <w:rsid w:val="00C87D8A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3C9F09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559A-CBF5-4E1A-8B2F-5429E30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2110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5</cp:revision>
  <cp:lastPrinted>2005-11-10T11:15:00Z</cp:lastPrinted>
  <dcterms:created xsi:type="dcterms:W3CDTF">2019-10-29T12:24:00Z</dcterms:created>
  <dcterms:modified xsi:type="dcterms:W3CDTF">2019-10-29T12:36:00Z</dcterms:modified>
</cp:coreProperties>
</file>