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22D" w:rsidRDefault="00E1522D" w:rsidP="00E1522D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 w:rsidRPr="00E1522D">
        <w:rPr>
          <w:rFonts w:ascii="Arial" w:eastAsia="Calibri" w:hAnsi="Arial" w:cs="Arial"/>
          <w:b/>
          <w:bCs/>
          <w:sz w:val="28"/>
          <w:szCs w:val="28"/>
          <w:lang w:eastAsia="en-US"/>
        </w:rPr>
        <w:t>Manuál stylu a designu pro každý domov</w:t>
      </w:r>
    </w:p>
    <w:p w:rsidR="00E1522D" w:rsidRDefault="00E1522D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C57A01" w:rsidRPr="004A523A" w:rsidRDefault="005F66FA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E1522D">
        <w:rPr>
          <w:rFonts w:ascii="Arial" w:eastAsia="Calibri" w:hAnsi="Arial" w:cs="Arial"/>
          <w:bCs/>
          <w:i/>
          <w:sz w:val="22"/>
          <w:szCs w:val="22"/>
          <w:lang w:eastAsia="en-US"/>
        </w:rPr>
        <w:t>25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81C5F">
        <w:rPr>
          <w:rFonts w:ascii="Arial" w:eastAsia="Calibri" w:hAnsi="Arial" w:cs="Arial"/>
          <w:bCs/>
          <w:i/>
          <w:sz w:val="22"/>
          <w:szCs w:val="22"/>
          <w:lang w:eastAsia="en-US"/>
        </w:rPr>
        <w:t>května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E1522D" w:rsidRDefault="00E1522D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Kniha pro všechny, kdo cht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jí porozum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t zákonitostem dobrého bydlení a nau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it se vytvá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 xml:space="preserve">et krásný a útulný domov. Podle Fridy </w:t>
      </w:r>
      <w:proofErr w:type="spellStart"/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Ramstedtové</w:t>
      </w:r>
      <w:proofErr w:type="spellEnd"/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 xml:space="preserve"> je na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ase za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čí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t p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 xml:space="preserve">emýšlet nejen nad tím, 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čí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m naše domovy za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izujeme, ale hlavn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 xml:space="preserve"> jak. Manuál stylu a designu je u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ebnicí pravidel návrhá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ství, díky níž se na design interiér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 xml:space="preserve"> za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nete dívat novýma o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ima a snadno si vytvo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te p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jemný, ú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elný a krásný domov odrážející vaši osobnost.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Od autorky nejnavšt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vovan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jšího skandinávského blogu o návrhá</w:t>
      </w:r>
      <w:r w:rsidRPr="00E1522D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b/>
          <w:sz w:val="22"/>
          <w:szCs w:val="22"/>
          <w:lang w:eastAsia="en-US"/>
        </w:rPr>
        <w:t>ství a designu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E1522D" w:rsidRDefault="00E1522D" w:rsidP="005D1122">
      <w:pPr>
        <w:suppressAutoHyphens/>
        <w:autoSpaceDN w:val="0"/>
        <w:spacing w:line="360" w:lineRule="auto"/>
        <w:jc w:val="both"/>
      </w:pPr>
    </w:p>
    <w:p w:rsidR="00531C2D" w:rsidRDefault="00E1522D" w:rsidP="005D1122">
      <w:pPr>
        <w:suppressAutoHyphens/>
        <w:autoSpaceDN w:val="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230505</wp:posOffset>
            </wp:positionV>
            <wp:extent cx="21717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11" y="21465"/>
                <wp:lineTo x="21411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nuál stylu a design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23A" w:rsidRDefault="00E1522D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E152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„Tato kniha není obšírné popisování toho, co bychom m</w:t>
      </w:r>
      <w:r w:rsidRPr="00E1522D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li chtít, ale jasný, stru</w:t>
      </w:r>
      <w:r w:rsidRPr="00E1522D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ný a zábavný návod, jak docílit bydlení, které skute</w:t>
      </w:r>
      <w:r w:rsidRPr="00E1522D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n</w:t>
      </w:r>
      <w:r w:rsidRPr="00E1522D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chceme.“</w:t>
      </w:r>
      <w:r w:rsidRP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– Anna Marešová, produktová designérka, držitelka ceny </w:t>
      </w:r>
      <w:proofErr w:type="spellStart"/>
      <w:r w:rsidRP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Red</w:t>
      </w:r>
      <w:proofErr w:type="spellEnd"/>
      <w:r w:rsidRP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Dot</w:t>
      </w:r>
      <w:proofErr w:type="spellEnd"/>
      <w:r w:rsidRP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Award</w:t>
      </w:r>
      <w:proofErr w:type="spellEnd"/>
    </w:p>
    <w:p w:rsidR="00E1522D" w:rsidRDefault="00E1522D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522D" w:rsidRDefault="00E1522D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522D" w:rsidRDefault="00E1522D" w:rsidP="00E152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sz w:val="22"/>
          <w:szCs w:val="22"/>
          <w:lang w:eastAsia="en-US"/>
        </w:rPr>
        <w:t>O navrhování a designu interiér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dnes víme víc než kdy 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edtím. 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esn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ji 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eno: víme toho spoustu o dekoracích, nábytku a trendech, ale ztrácíme se v základních návrhá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ských principech. Sice utrácíme stále víc pen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z za rekonstrukce a r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zné dopl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ň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ky, a 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itom jen 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ekvapiv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málo z nás je se svým domovem spokojeno a cítí, že práv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takhle chce, aby jejich domov vypadal. </w:t>
      </w:r>
    </w:p>
    <w:p w:rsidR="00E1522D" w:rsidRDefault="00E1522D" w:rsidP="00E152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522D" w:rsidRPr="00E1522D" w:rsidRDefault="00E1522D" w:rsidP="00E152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522D" w:rsidRPr="00E1522D" w:rsidRDefault="00E1522D" w:rsidP="00E152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sz w:val="22"/>
          <w:szCs w:val="22"/>
          <w:lang w:eastAsia="en-US"/>
        </w:rPr>
        <w:t>Na základ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vlastní zkušenosti sepsala interiérová návrhá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ka Frida </w:t>
      </w:r>
      <w:proofErr w:type="spellStart"/>
      <w:r w:rsidRPr="00E1522D">
        <w:rPr>
          <w:rFonts w:ascii="Arial" w:eastAsia="Calibri" w:hAnsi="Arial" w:cs="Arial"/>
          <w:sz w:val="22"/>
          <w:szCs w:val="22"/>
          <w:lang w:eastAsia="en-US"/>
        </w:rPr>
        <w:t>Ramstedtová</w:t>
      </w:r>
      <w:proofErr w:type="spellEnd"/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Manuál stylu a designu pro každý domov, praktickou 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ru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ku pro kohokoli, kdo má chu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ť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kn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a osobit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bydlet. Kniha shrnuje know-how designér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, osv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ená letitá pravidla profesionál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pro za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izování interiér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i konkrétní zákonitosti, triky a tipy, které vám pomohou vyhnout se zbyte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ným omyl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m, ale také uniformit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i napodobování katalog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nebo byt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ostatních.</w:t>
      </w:r>
    </w:p>
    <w:p w:rsidR="00E1522D" w:rsidRDefault="00E1522D" w:rsidP="00E152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522D" w:rsidRDefault="00E1522D" w:rsidP="00E152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522D" w:rsidRPr="00E1522D" w:rsidRDefault="00E1522D" w:rsidP="00E152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Návodné plánky a srozumitelné ilustrace vám mimo jiné srozumiteln</w:t>
      </w:r>
      <w:r w:rsidRPr="00E1522D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vysv</w:t>
      </w:r>
      <w:r w:rsidRPr="00E1522D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tlí:</w:t>
      </w:r>
    </w:p>
    <w:p w:rsidR="00E1522D" w:rsidRPr="00E1522D" w:rsidRDefault="00E1522D" w:rsidP="00E1522D">
      <w:pPr>
        <w:pStyle w:val="Odstavecseseznamem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sz w:val="22"/>
          <w:szCs w:val="22"/>
          <w:lang w:eastAsia="en-US"/>
        </w:rPr>
        <w:t>základní návrhá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ská pravidla týkající se nap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klad symetrie, linií 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i m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ěří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tek,</w:t>
      </w:r>
    </w:p>
    <w:p w:rsidR="00E1522D" w:rsidRPr="00E1522D" w:rsidRDefault="00E1522D" w:rsidP="00E1522D">
      <w:pPr>
        <w:pStyle w:val="Odstavecseseznamem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sz w:val="22"/>
          <w:szCs w:val="22"/>
          <w:lang w:eastAsia="en-US"/>
        </w:rPr>
        <w:t>jak aplikovat designérskou matematiku, nap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klad slavný „zlatý 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ez“,</w:t>
      </w:r>
    </w:p>
    <w:p w:rsidR="00E1522D" w:rsidRPr="00E1522D" w:rsidRDefault="00E1522D" w:rsidP="00E1522D">
      <w:pPr>
        <w:pStyle w:val="Odstavecseseznamem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sz w:val="22"/>
          <w:szCs w:val="22"/>
          <w:lang w:eastAsia="en-US"/>
        </w:rPr>
        <w:t>jak vytvo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it celkový dojem a co by ho mohlo rušit,</w:t>
      </w:r>
    </w:p>
    <w:p w:rsidR="00E1522D" w:rsidRPr="00E1522D" w:rsidRDefault="00E1522D" w:rsidP="00E1522D">
      <w:pPr>
        <w:pStyle w:val="Odstavecseseznamem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sz w:val="22"/>
          <w:szCs w:val="22"/>
          <w:lang w:eastAsia="en-US"/>
        </w:rPr>
        <w:t>vše podstatné o barvách 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i za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izování, </w:t>
      </w:r>
    </w:p>
    <w:p w:rsidR="00E1522D" w:rsidRPr="00E1522D" w:rsidRDefault="00E1522D" w:rsidP="00E1522D">
      <w:pPr>
        <w:pStyle w:val="Odstavecseseznamem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sz w:val="22"/>
          <w:szCs w:val="22"/>
          <w:lang w:eastAsia="en-US"/>
        </w:rPr>
        <w:t>jak 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emýšlet o rozm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rech a proporcích prostoru,</w:t>
      </w:r>
    </w:p>
    <w:p w:rsidR="00E1522D" w:rsidRPr="00E1522D" w:rsidRDefault="00E1522D" w:rsidP="00E1522D">
      <w:pPr>
        <w:pStyle w:val="Odstavecseseznamem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ležitost a funkce osv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tlení,</w:t>
      </w:r>
    </w:p>
    <w:p w:rsidR="00E1522D" w:rsidRPr="00E1522D" w:rsidRDefault="00E1522D" w:rsidP="00E1522D">
      <w:pPr>
        <w:pStyle w:val="Odstavecseseznamem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sz w:val="22"/>
          <w:szCs w:val="22"/>
          <w:lang w:eastAsia="en-US"/>
        </w:rPr>
        <w:t>triky a tipy pro v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ěš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ení obraz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:rsidR="00E1522D" w:rsidRPr="00E1522D" w:rsidRDefault="00E1522D" w:rsidP="00E1522D">
      <w:pPr>
        <w:pStyle w:val="Odstavecseseznamem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sz w:val="22"/>
          <w:szCs w:val="22"/>
          <w:lang w:eastAsia="en-US"/>
        </w:rPr>
        <w:t>jak vytvá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et 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jemná zátiší a jaké dekora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ní 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edm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ty si po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dit</w:t>
      </w:r>
    </w:p>
    <w:p w:rsidR="00E1522D" w:rsidRPr="00E1522D" w:rsidRDefault="00E1522D" w:rsidP="00E1522D">
      <w:pPr>
        <w:pStyle w:val="Odstavecseseznamem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sz w:val="22"/>
          <w:szCs w:val="22"/>
          <w:lang w:eastAsia="en-US"/>
        </w:rPr>
        <w:t>jak pracovat s akustikou, aby pracovala pro nás,</w:t>
      </w:r>
    </w:p>
    <w:p w:rsidR="00E1522D" w:rsidRPr="00E1522D" w:rsidRDefault="00E1522D" w:rsidP="00E1522D">
      <w:pPr>
        <w:pStyle w:val="Odstavecseseznamem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jak rozmístit nábytek a koberce, </w:t>
      </w:r>
    </w:p>
    <w:p w:rsidR="00E1522D" w:rsidRPr="00E1522D" w:rsidRDefault="00E1522D" w:rsidP="00E1522D">
      <w:pPr>
        <w:pStyle w:val="Odstavecseseznamem"/>
        <w:numPr>
          <w:ilvl w:val="0"/>
          <w:numId w:val="7"/>
        </w:num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sz w:val="22"/>
          <w:szCs w:val="22"/>
          <w:lang w:eastAsia="en-US"/>
        </w:rPr>
        <w:t>jak zrekonstruovat kuchy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ň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a koupelnu bez náro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né 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estavby.</w:t>
      </w:r>
    </w:p>
    <w:p w:rsidR="00E1522D" w:rsidRDefault="00E1522D" w:rsidP="00E152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522D" w:rsidRPr="00E1522D" w:rsidRDefault="00E1522D" w:rsidP="00E152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sz w:val="22"/>
          <w:szCs w:val="22"/>
          <w:lang w:eastAsia="en-US"/>
        </w:rPr>
        <w:t>Manuál stylu a designu pro každý domov je kniha pro všechny, kdo cht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jí porozum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t zákonitostem dobrého bydlení a nau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it se vytvá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et krásný a útulný domov.</w:t>
      </w:r>
    </w:p>
    <w:p w:rsidR="00531C2D" w:rsidRDefault="00531C2D" w:rsidP="00531C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531C2D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40</w:t>
      </w:r>
      <w:r w:rsidR="00220AF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stran, formát </w:t>
      </w:r>
      <w:r w:rsidR="00E1522D" w:rsidRP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170×240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 w:rsid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44</w:t>
      </w:r>
      <w:r w:rsid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E1522D" w:rsidRDefault="00E1522D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O autor</w:t>
      </w:r>
      <w:r w:rsid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ce:</w:t>
      </w:r>
    </w:p>
    <w:p w:rsidR="00531C2D" w:rsidRDefault="00E1522D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Frida </w:t>
      </w:r>
      <w:proofErr w:type="spellStart"/>
      <w:r w:rsidRP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Ramstedtová</w:t>
      </w:r>
      <w:proofErr w:type="spellEnd"/>
      <w:r w:rsidRP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je autorkou blogu Trendenser.se, jednoho z prvních a nej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ten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jších severských blog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o návrhá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ství a designu interiér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. V pr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hu let obdržela 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adu cen, získala mimo jiné ocen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ní Návrhá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ský blog roku v sout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ěž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i Elle </w:t>
      </w:r>
      <w:proofErr w:type="spellStart"/>
      <w:r w:rsidRPr="00E1522D">
        <w:rPr>
          <w:rFonts w:ascii="Arial" w:eastAsia="Calibri" w:hAnsi="Arial" w:cs="Arial"/>
          <w:sz w:val="22"/>
          <w:szCs w:val="22"/>
          <w:lang w:eastAsia="en-US"/>
        </w:rPr>
        <w:t>Decoration</w:t>
      </w:r>
      <w:proofErr w:type="spellEnd"/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E1522D">
        <w:rPr>
          <w:rFonts w:ascii="Arial" w:eastAsia="Calibri" w:hAnsi="Arial" w:cs="Arial"/>
          <w:sz w:val="22"/>
          <w:szCs w:val="22"/>
          <w:lang w:eastAsia="en-US"/>
        </w:rPr>
        <w:t>Award</w:t>
      </w:r>
      <w:proofErr w:type="spellEnd"/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2016. Frida krom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jiného také po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řá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dá oblíbené 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ednášky, vyhledává nové trendy a pracuje jako konzultantka pro soukromé klienty i stavební firmy. Na základ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svého blogu sepsala a v roce 2019 vydala </w:t>
      </w:r>
      <w:proofErr w:type="spellStart"/>
      <w:r w:rsidRPr="00E1522D">
        <w:rPr>
          <w:rFonts w:ascii="Arial" w:eastAsia="Calibri" w:hAnsi="Arial" w:cs="Arial"/>
          <w:sz w:val="22"/>
          <w:szCs w:val="22"/>
          <w:lang w:eastAsia="en-US"/>
        </w:rPr>
        <w:t>Handbok</w:t>
      </w:r>
      <w:proofErr w:type="spellEnd"/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proofErr w:type="spellStart"/>
      <w:r w:rsidRPr="00E1522D">
        <w:rPr>
          <w:rFonts w:ascii="Arial" w:eastAsia="Calibri" w:hAnsi="Arial" w:cs="Arial"/>
          <w:sz w:val="22"/>
          <w:szCs w:val="22"/>
          <w:lang w:eastAsia="en-US"/>
        </w:rPr>
        <w:t>inredning</w:t>
      </w:r>
      <w:proofErr w:type="spellEnd"/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och styling (Manuál stylu a designu pro každý domov), který se ve Švédsku a následn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po vydání v Norsku raketov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 xml:space="preserve"> dostal na p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ední místa nejprodávan</w:t>
      </w:r>
      <w:r w:rsidRPr="00E1522D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sz w:val="22"/>
          <w:szCs w:val="22"/>
          <w:lang w:eastAsia="en-US"/>
        </w:rPr>
        <w:t>jších knih.</w:t>
      </w:r>
    </w:p>
    <w:p w:rsidR="00E1522D" w:rsidRDefault="00E1522D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154EA6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Ohlasy</w:t>
      </w:r>
      <w:r w:rsidR="00880DCF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E1522D" w:rsidRDefault="00E1522D" w:rsidP="00E1522D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E1522D">
        <w:rPr>
          <w:rFonts w:ascii="Arial" w:eastAsia="Calibri" w:hAnsi="Arial" w:cs="Arial"/>
          <w:i/>
          <w:iCs/>
          <w:sz w:val="22"/>
          <w:szCs w:val="22"/>
          <w:lang w:eastAsia="en-US"/>
        </w:rPr>
        <w:t>Manuál p</w:t>
      </w:r>
      <w:r w:rsidRPr="00E152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i/>
          <w:iCs/>
          <w:sz w:val="22"/>
          <w:szCs w:val="22"/>
          <w:lang w:eastAsia="en-US"/>
        </w:rPr>
        <w:t>ináší tém</w:t>
      </w:r>
      <w:r w:rsidRPr="00E152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ěř</w:t>
      </w:r>
      <w:r w:rsidRPr="00E1522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všechny odpov</w:t>
      </w:r>
      <w:r w:rsidRPr="00E152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i/>
          <w:iCs/>
          <w:sz w:val="22"/>
          <w:szCs w:val="22"/>
          <w:lang w:eastAsia="en-US"/>
        </w:rPr>
        <w:t>di na základní principy, jak je možno žít v harmonii. Možná vyt</w:t>
      </w:r>
      <w:r w:rsidRPr="00E152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E1522D">
        <w:rPr>
          <w:rFonts w:ascii="Arial" w:eastAsia="Calibri" w:hAnsi="Arial" w:cs="Arial"/>
          <w:i/>
          <w:iCs/>
          <w:sz w:val="22"/>
          <w:szCs w:val="22"/>
          <w:lang w:eastAsia="en-US"/>
        </w:rPr>
        <w:t>bení intelektuálové budou spekulovat, že by rad</w:t>
      </w:r>
      <w:r w:rsidRPr="00E152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i/>
          <w:iCs/>
          <w:sz w:val="22"/>
          <w:szCs w:val="22"/>
          <w:lang w:eastAsia="en-US"/>
        </w:rPr>
        <w:t>ji tady více šišat</w:t>
      </w:r>
      <w:r w:rsidRPr="00E152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a tam zase geometricky. Ale pokud platí zlatý </w:t>
      </w:r>
      <w:r w:rsidRPr="00E152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ez a další poznatky tisíciletého vývoje, platí i tato kniha. </w:t>
      </w:r>
      <w:r w:rsidRPr="00E152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 David Vávra, architekt, herec a spisovatel</w:t>
      </w:r>
    </w:p>
    <w:p w:rsidR="00E1522D" w:rsidRDefault="00E1522D" w:rsidP="00E1522D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E1522D" w:rsidRPr="00E1522D" w:rsidRDefault="00E1522D" w:rsidP="00E1522D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E1522D">
        <w:rPr>
          <w:rFonts w:ascii="Arial" w:eastAsia="Calibri" w:hAnsi="Arial" w:cs="Arial"/>
          <w:i/>
          <w:iCs/>
          <w:sz w:val="22"/>
          <w:szCs w:val="22"/>
          <w:lang w:eastAsia="en-US"/>
        </w:rPr>
        <w:lastRenderedPageBreak/>
        <w:t>„Kniha p</w:t>
      </w:r>
      <w:r w:rsidRPr="00E152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E1522D">
        <w:rPr>
          <w:rFonts w:ascii="Arial" w:eastAsia="Calibri" w:hAnsi="Arial" w:cs="Arial"/>
          <w:i/>
          <w:iCs/>
          <w:sz w:val="22"/>
          <w:szCs w:val="22"/>
          <w:lang w:eastAsia="en-US"/>
        </w:rPr>
        <w:t>ibližuje sv</w:t>
      </w:r>
      <w:r w:rsidRPr="00E152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522D">
        <w:rPr>
          <w:rFonts w:ascii="Arial" w:eastAsia="Calibri" w:hAnsi="Arial" w:cs="Arial"/>
          <w:i/>
          <w:iCs/>
          <w:sz w:val="22"/>
          <w:szCs w:val="22"/>
          <w:lang w:eastAsia="en-US"/>
        </w:rPr>
        <w:t>t interiérového designéra a ukazuje, že se bytový design ne</w:t>
      </w:r>
      <w:r w:rsidRPr="00E152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E1522D">
        <w:rPr>
          <w:rFonts w:ascii="Arial" w:eastAsia="Calibri" w:hAnsi="Arial" w:cs="Arial"/>
          <w:i/>
          <w:iCs/>
          <w:sz w:val="22"/>
          <w:szCs w:val="22"/>
          <w:lang w:eastAsia="en-US"/>
        </w:rPr>
        <w:t>dí pouze pocity autora, ale velmi racionálními pravidly. Získáte tak z vašeho domova ten správný pocit, že je vše šito p</w:t>
      </w:r>
      <w:r w:rsidRPr="00E1522D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E1522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mo vám na míru.“ </w:t>
      </w:r>
      <w:r w:rsidRPr="00E152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– Martin </w:t>
      </w:r>
      <w:proofErr w:type="spellStart"/>
      <w:r w:rsidRPr="00E152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Foret</w:t>
      </w:r>
      <w:proofErr w:type="spellEnd"/>
      <w:r w:rsidRPr="00E152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, designér, držitel ceny </w:t>
      </w:r>
      <w:proofErr w:type="spellStart"/>
      <w:r w:rsidRPr="00E152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Red</w:t>
      </w:r>
      <w:proofErr w:type="spellEnd"/>
      <w:r w:rsidRPr="00E152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E152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Dot</w:t>
      </w:r>
      <w:proofErr w:type="spellEnd"/>
      <w:r w:rsidRPr="00E152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E1522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Award</w:t>
      </w:r>
      <w:proofErr w:type="spellEnd"/>
      <w:r w:rsidRPr="00E1522D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</w:p>
    <w:p w:rsidR="00E1522D" w:rsidRDefault="00E1522D" w:rsidP="009F661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A5595" w:rsidRPr="007F5EB1" w:rsidRDefault="003A5595" w:rsidP="009F661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PDF knihy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recenzní výtisky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hi-res obálka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ukázky</w:t>
      </w:r>
    </w:p>
    <w:p w:rsidR="008A4407" w:rsidRDefault="008A4407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593D" w:rsidRDefault="0033593D">
      <w:r>
        <w:separator/>
      </w:r>
    </w:p>
  </w:endnote>
  <w:endnote w:type="continuationSeparator" w:id="0">
    <w:p w:rsidR="0033593D" w:rsidRDefault="003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593D" w:rsidRDefault="0033593D">
      <w:r>
        <w:separator/>
      </w:r>
    </w:p>
  </w:footnote>
  <w:footnote w:type="continuationSeparator" w:id="0">
    <w:p w:rsidR="0033593D" w:rsidRDefault="0033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CA"/>
    <w:multiLevelType w:val="hybridMultilevel"/>
    <w:tmpl w:val="E98AD22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6B0"/>
    <w:multiLevelType w:val="hybridMultilevel"/>
    <w:tmpl w:val="6F1A923C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698"/>
    <w:multiLevelType w:val="hybridMultilevel"/>
    <w:tmpl w:val="5C5A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2F8"/>
    <w:multiLevelType w:val="hybridMultilevel"/>
    <w:tmpl w:val="9B266C00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CFA"/>
    <w:multiLevelType w:val="hybridMultilevel"/>
    <w:tmpl w:val="1D5472D8"/>
    <w:lvl w:ilvl="0" w:tplc="7AF2260A">
      <w:numFmt w:val="bullet"/>
      <w:lvlText w:val="·"/>
      <w:lvlJc w:val="left"/>
      <w:pPr>
        <w:ind w:left="144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F2BFC"/>
    <w:multiLevelType w:val="hybridMultilevel"/>
    <w:tmpl w:val="46442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54EA6"/>
    <w:rsid w:val="00180B3E"/>
    <w:rsid w:val="001D0E5A"/>
    <w:rsid w:val="001F2018"/>
    <w:rsid w:val="00202DC9"/>
    <w:rsid w:val="00217214"/>
    <w:rsid w:val="00220AF7"/>
    <w:rsid w:val="00235CDA"/>
    <w:rsid w:val="002464BD"/>
    <w:rsid w:val="00260601"/>
    <w:rsid w:val="003048AE"/>
    <w:rsid w:val="00333F7C"/>
    <w:rsid w:val="0033593D"/>
    <w:rsid w:val="0037384B"/>
    <w:rsid w:val="003A5595"/>
    <w:rsid w:val="003C1FC5"/>
    <w:rsid w:val="00414B0A"/>
    <w:rsid w:val="00421AEE"/>
    <w:rsid w:val="00432019"/>
    <w:rsid w:val="0043682C"/>
    <w:rsid w:val="00441692"/>
    <w:rsid w:val="004A523A"/>
    <w:rsid w:val="004F0B9B"/>
    <w:rsid w:val="00500853"/>
    <w:rsid w:val="005049E4"/>
    <w:rsid w:val="00515363"/>
    <w:rsid w:val="00531C2D"/>
    <w:rsid w:val="00592011"/>
    <w:rsid w:val="005D1122"/>
    <w:rsid w:val="005D4A58"/>
    <w:rsid w:val="005F66FA"/>
    <w:rsid w:val="0063391F"/>
    <w:rsid w:val="00682033"/>
    <w:rsid w:val="00691C59"/>
    <w:rsid w:val="006A4398"/>
    <w:rsid w:val="006C2620"/>
    <w:rsid w:val="00717318"/>
    <w:rsid w:val="00725E30"/>
    <w:rsid w:val="00747514"/>
    <w:rsid w:val="00750FA0"/>
    <w:rsid w:val="0075178C"/>
    <w:rsid w:val="0076673B"/>
    <w:rsid w:val="007E3E82"/>
    <w:rsid w:val="007E7CD3"/>
    <w:rsid w:val="007F5EB1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9F6610"/>
    <w:rsid w:val="00A6233C"/>
    <w:rsid w:val="00A71405"/>
    <w:rsid w:val="00A727EA"/>
    <w:rsid w:val="00A81C5F"/>
    <w:rsid w:val="00A94CE5"/>
    <w:rsid w:val="00AA2902"/>
    <w:rsid w:val="00AA628F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522D"/>
    <w:rsid w:val="00E16870"/>
    <w:rsid w:val="00E20E18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273CC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3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3907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3</cp:revision>
  <cp:lastPrinted>2005-11-10T11:15:00Z</cp:lastPrinted>
  <dcterms:created xsi:type="dcterms:W3CDTF">2020-06-18T10:44:00Z</dcterms:created>
  <dcterms:modified xsi:type="dcterms:W3CDTF">2020-06-18T10:51:00Z</dcterms:modified>
</cp:coreProperties>
</file>