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47" w:rsidRPr="00095543" w:rsidRDefault="00102847" w:rsidP="00AE2846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5543">
        <w:rPr>
          <w:rFonts w:ascii="Arial" w:hAnsi="Arial" w:cs="Arial"/>
          <w:b/>
          <w:bCs/>
          <w:color w:val="000000"/>
          <w:sz w:val="28"/>
          <w:szCs w:val="28"/>
        </w:rPr>
        <w:t>Záhada zdravé a zá</w:t>
      </w:r>
      <w:r w:rsidRPr="00095543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095543">
        <w:rPr>
          <w:rFonts w:ascii="Arial" w:hAnsi="Arial" w:cs="Arial"/>
          <w:b/>
          <w:bCs/>
          <w:color w:val="000000"/>
          <w:sz w:val="28"/>
          <w:szCs w:val="28"/>
        </w:rPr>
        <w:t>ivé pleti rozlušt</w:t>
      </w:r>
      <w:r w:rsidRPr="00095543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095543">
        <w:rPr>
          <w:rFonts w:ascii="Arial" w:hAnsi="Arial" w:cs="Arial"/>
          <w:b/>
          <w:bCs/>
          <w:color w:val="000000"/>
          <w:sz w:val="28"/>
          <w:szCs w:val="28"/>
        </w:rPr>
        <w:t>na</w:t>
      </w:r>
      <w:r w:rsidR="00095543" w:rsidRPr="00095543"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:rsidR="00102847" w:rsidRPr="00AE2846" w:rsidRDefault="00102847" w:rsidP="00AE2846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Poznejte luxusní triky pro zá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ivou ple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ť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 p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ří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mo od korejské expertky. „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Ří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káme že ‚bojujeme‘ proti akné, snažíme se ‚vyhladit‘ vrásky a ‚vymýtit‘ </w:t>
      </w:r>
      <w:proofErr w:type="spellStart"/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be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ď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ary</w:t>
      </w:r>
      <w:proofErr w:type="spellEnd"/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. Jsme to my proti své pokožce a naším jediným spojencem je bizarní lahvi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č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ka zázra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č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ného krému, která nás tém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ěř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 vždy zklame.“, vysv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tluje Charlotte </w:t>
      </w:r>
      <w:proofErr w:type="spellStart"/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Cho</w:t>
      </w:r>
      <w:proofErr w:type="spellEnd"/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, pro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č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 se rozhodla všechna svá tajemství vložit do knihy: „Po pravd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 xml:space="preserve"> by to nem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lo být žádné tajemství.“</w:t>
      </w:r>
    </w:p>
    <w:p w:rsidR="00102847" w:rsidRDefault="00102847" w:rsidP="00AE2846">
      <w:pPr>
        <w:spacing w:before="119" w:line="3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AE2846" w:rsidRPr="00AE2846" w:rsidRDefault="00102847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156210</wp:posOffset>
            </wp:positionV>
            <wp:extent cx="2592070" cy="3726180"/>
            <wp:effectExtent l="0" t="0" r="0" b="0"/>
            <wp:wrapTight wrapText="bothSides">
              <wp:wrapPolygon edited="0">
                <wp:start x="0" y="0"/>
                <wp:lineTo x="0" y="21534"/>
                <wp:lineTo x="21431" y="21534"/>
                <wp:lineTo x="21431" y="0"/>
                <wp:lineTo x="0" y="0"/>
              </wp:wrapPolygon>
            </wp:wrapTight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2"/>
          <w:szCs w:val="22"/>
        </w:rPr>
        <w:t xml:space="preserve">Nakladatelství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Alferia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02847">
        <w:rPr>
          <w:rFonts w:ascii="Arial" w:hAnsi="Arial" w:cs="Arial"/>
          <w:color w:val="000000"/>
          <w:sz w:val="22"/>
          <w:szCs w:val="22"/>
        </w:rPr>
        <w:t>sou</w:t>
      </w:r>
      <w:r w:rsidRPr="00102847">
        <w:rPr>
          <w:rFonts w:ascii="Arial" w:hAnsi="Arial" w:cs="Arial" w:hint="eastAsia"/>
          <w:color w:val="000000"/>
          <w:sz w:val="22"/>
          <w:szCs w:val="22"/>
        </w:rPr>
        <w:t>čá</w:t>
      </w:r>
      <w:r w:rsidRPr="00102847">
        <w:rPr>
          <w:rFonts w:ascii="Arial" w:hAnsi="Arial" w:cs="Arial"/>
          <w:color w:val="000000"/>
          <w:sz w:val="22"/>
          <w:szCs w:val="22"/>
        </w:rPr>
        <w:t>st Nakladatelského domu G</w:t>
      </w:r>
      <w:r>
        <w:rPr>
          <w:rFonts w:ascii="Arial" w:hAnsi="Arial" w:cs="Arial"/>
          <w:color w:val="000000"/>
          <w:sz w:val="22"/>
          <w:szCs w:val="22"/>
        </w:rPr>
        <w:t>rada, představuje jedinou k</w:t>
      </w:r>
      <w:r w:rsidRPr="00102847">
        <w:rPr>
          <w:rFonts w:ascii="Arial" w:hAnsi="Arial" w:cs="Arial"/>
          <w:color w:val="000000"/>
          <w:sz w:val="22"/>
          <w:szCs w:val="22"/>
        </w:rPr>
        <w:t>nih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102847">
        <w:rPr>
          <w:rFonts w:ascii="Arial" w:hAnsi="Arial" w:cs="Arial"/>
          <w:color w:val="000000"/>
          <w:sz w:val="22"/>
          <w:szCs w:val="22"/>
        </w:rPr>
        <w:t>, kterou pot</w:t>
      </w:r>
      <w:r w:rsidRPr="00102847">
        <w:rPr>
          <w:rFonts w:ascii="Arial" w:hAnsi="Arial" w:cs="Arial" w:hint="eastAsia"/>
          <w:color w:val="000000"/>
          <w:sz w:val="22"/>
          <w:szCs w:val="22"/>
        </w:rPr>
        <w:t>ř</w:t>
      </w:r>
      <w:r w:rsidRPr="00102847">
        <w:rPr>
          <w:rFonts w:ascii="Arial" w:hAnsi="Arial" w:cs="Arial"/>
          <w:color w:val="000000"/>
          <w:sz w:val="22"/>
          <w:szCs w:val="22"/>
        </w:rPr>
        <w:t>ebujete pro opravdovou krásu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E28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V posledních letech se Již</w:t>
      </w:r>
      <w:bookmarkStart w:id="0" w:name="_GoBack"/>
      <w:bookmarkEnd w:id="0"/>
      <w:r w:rsidRPr="00AE2846">
        <w:rPr>
          <w:rFonts w:ascii="Arial" w:hAnsi="Arial" w:cs="Arial"/>
          <w:color w:val="000000"/>
          <w:sz w:val="22"/>
          <w:szCs w:val="22"/>
        </w:rPr>
        <w:t>ní Korea stala epicentrem kosmetických trend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. Trendy jako BB krémy nebo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plátýnkové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 xml:space="preserve"> masky pochází ze zem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, kde se žije a dýchá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čí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o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>. Po staletí souvisí krásná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s ideálem krásy a korejské ženy se o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za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čí</w:t>
      </w:r>
      <w:r w:rsidRPr="00AE2846">
        <w:rPr>
          <w:rFonts w:ascii="Arial" w:hAnsi="Arial" w:cs="Arial"/>
          <w:color w:val="000000"/>
          <w:sz w:val="22"/>
          <w:szCs w:val="22"/>
        </w:rPr>
        <w:t>nají starat v raném v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ku. Soust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edí se na prevenci spíše než hašení problém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a jejich zá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ivou 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istou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jim závidí ženy z celého sv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ta.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Kosmeti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ka z Kalifornie Charlotte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 xml:space="preserve"> na 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ří</w:t>
      </w:r>
      <w:r w:rsidRPr="00AE2846">
        <w:rPr>
          <w:rFonts w:ascii="Arial" w:hAnsi="Arial" w:cs="Arial"/>
          <w:color w:val="000000"/>
          <w:sz w:val="22"/>
          <w:szCs w:val="22"/>
        </w:rPr>
        <w:t>kladu sama sebe vyvrací mýtus, že ideální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Korejek je záležitost dobrých gen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, a dokazuje, že rozhodující je správná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e. 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edstavuje n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kolik snadných, 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itom velmi ú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inných postup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, jak se jednou pro vždy rozlou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it s nedokonalostmi a oslnit zá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ivou, bezchybnou pletí. Coby zakladatelka blogu a úsp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ěš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né firmy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Soko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Glam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>, je jedním z nejvýrazn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jších hlas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hovo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ří</w:t>
      </w:r>
      <w:r w:rsidRPr="00AE2846">
        <w:rPr>
          <w:rFonts w:ascii="Arial" w:hAnsi="Arial" w:cs="Arial"/>
          <w:color w:val="000000"/>
          <w:sz w:val="22"/>
          <w:szCs w:val="22"/>
        </w:rPr>
        <w:t>cích o korejské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i o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. Ve své knížce seznamuje 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tená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ky s 10 kroky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e a dostává se k otázkám denní i no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ní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e o tvá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i celé t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lo, vhodných prost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edk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i postupu jak docílit oblíbeného "no make-up"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looku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>.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Charlottiny osobní zkušenosti a rady dopl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ň</w:t>
      </w:r>
      <w:r w:rsidRPr="00AE2846">
        <w:rPr>
          <w:rFonts w:ascii="Arial" w:hAnsi="Arial" w:cs="Arial"/>
          <w:color w:val="000000"/>
          <w:sz w:val="22"/>
          <w:szCs w:val="22"/>
        </w:rPr>
        <w:t>ují obrazové krok-za-krokem tutoriály a vstupy od top korejských dermatolog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na témata obvyklých kožních problém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jako tmavé kruhy pod o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ima, komedony, akné, vrásky a mastná nebo suchá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. Na cestovatele 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eká kapitola s tipy: výborný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insiderský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 xml:space="preserve"> pr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vodce po nejlepších obchodech, lázních a saunách v Soulu. Kniha Tajemství krásy Korejek pom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ůž</w:t>
      </w:r>
      <w:r w:rsidRPr="00AE2846">
        <w:rPr>
          <w:rFonts w:ascii="Arial" w:hAnsi="Arial" w:cs="Arial"/>
          <w:color w:val="000000"/>
          <w:sz w:val="22"/>
          <w:szCs w:val="22"/>
        </w:rPr>
        <w:t>e zvolit vhodnou každodenní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e o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 všem ženám nezávisle na v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ě</w:t>
      </w:r>
      <w:r w:rsidRPr="00AE2846">
        <w:rPr>
          <w:rFonts w:ascii="Arial" w:hAnsi="Arial" w:cs="Arial"/>
          <w:color w:val="000000"/>
          <w:sz w:val="22"/>
          <w:szCs w:val="22"/>
        </w:rPr>
        <w:t>ku a typu pleti.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CHARLOTTE CHO je expertka 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ř</w:t>
      </w:r>
      <w:r w:rsidRPr="00AE2846">
        <w:rPr>
          <w:rFonts w:ascii="Arial" w:hAnsi="Arial" w:cs="Arial"/>
          <w:color w:val="000000"/>
          <w:sz w:val="22"/>
          <w:szCs w:val="22"/>
        </w:rPr>
        <w:t>es korejský zp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sob pé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>e o ple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ť</w:t>
      </w:r>
      <w:r w:rsidRPr="00AE2846">
        <w:rPr>
          <w:rFonts w:ascii="Arial" w:hAnsi="Arial" w:cs="Arial"/>
          <w:color w:val="000000"/>
          <w:sz w:val="22"/>
          <w:szCs w:val="22"/>
        </w:rPr>
        <w:t>, profesionální kosmeti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č</w:t>
      </w:r>
      <w:r w:rsidRPr="00AE2846">
        <w:rPr>
          <w:rFonts w:ascii="Arial" w:hAnsi="Arial" w:cs="Arial"/>
          <w:color w:val="000000"/>
          <w:sz w:val="22"/>
          <w:szCs w:val="22"/>
        </w:rPr>
        <w:t xml:space="preserve">ka a majitelka obchodu s korejskou kosmetikou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Soko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E2846">
        <w:rPr>
          <w:rFonts w:ascii="Arial" w:hAnsi="Arial" w:cs="Arial"/>
          <w:color w:val="000000"/>
          <w:sz w:val="22"/>
          <w:szCs w:val="22"/>
        </w:rPr>
        <w:t>Glam</w:t>
      </w:r>
      <w:proofErr w:type="spellEnd"/>
      <w:r w:rsidRPr="00AE2846">
        <w:rPr>
          <w:rFonts w:ascii="Arial" w:hAnsi="Arial" w:cs="Arial"/>
          <w:color w:val="000000"/>
          <w:sz w:val="22"/>
          <w:szCs w:val="22"/>
        </w:rPr>
        <w:t>. Její rady citují periodika jako The New York Times, Vogue, Elle nebo Marie Claire.</w:t>
      </w:r>
    </w:p>
    <w:p w:rsid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AE2846">
        <w:rPr>
          <w:rFonts w:ascii="Arial" w:hAnsi="Arial" w:cs="Arial"/>
          <w:b/>
          <w:bCs/>
          <w:color w:val="000000"/>
          <w:sz w:val="24"/>
          <w:szCs w:val="24"/>
        </w:rPr>
        <w:t>208 stran, formát 144 x 207, pevná vazba, 299 K</w:t>
      </w:r>
      <w:r w:rsidRPr="00AE2846">
        <w:rPr>
          <w:rFonts w:ascii="Arial" w:hAnsi="Arial" w:cs="Arial" w:hint="eastAsia"/>
          <w:b/>
          <w:bCs/>
          <w:color w:val="000000"/>
          <w:sz w:val="24"/>
          <w:szCs w:val="24"/>
        </w:rPr>
        <w:t>č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ukázky</w:t>
      </w:r>
    </w:p>
    <w:p w:rsidR="00AE2846" w:rsidRPr="00AE2846" w:rsidRDefault="00AE2846" w:rsidP="00AE2846">
      <w:pPr>
        <w:pStyle w:val="Odstavecseseznamem"/>
        <w:numPr>
          <w:ilvl w:val="0"/>
          <w:numId w:val="1"/>
        </w:num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další doprovodné materiály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Táňa Lálová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Nakladatelský d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m GRADA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AE2846">
        <w:rPr>
          <w:rFonts w:ascii="Arial" w:hAnsi="Arial" w:cs="Arial"/>
          <w:color w:val="000000"/>
          <w:sz w:val="22"/>
          <w:szCs w:val="22"/>
        </w:rPr>
        <w:t>U Pr</w:t>
      </w:r>
      <w:r w:rsidRPr="00AE2846">
        <w:rPr>
          <w:rFonts w:ascii="Arial" w:hAnsi="Arial" w:cs="Arial" w:hint="eastAsia"/>
          <w:color w:val="000000"/>
          <w:sz w:val="22"/>
          <w:szCs w:val="22"/>
        </w:rPr>
        <w:t>ů</w:t>
      </w:r>
      <w:r w:rsidRPr="00AE2846">
        <w:rPr>
          <w:rFonts w:ascii="Arial" w:hAnsi="Arial" w:cs="Arial"/>
          <w:color w:val="000000"/>
          <w:sz w:val="22"/>
          <w:szCs w:val="22"/>
        </w:rPr>
        <w:t>honu 22, 170 00 Praha 7</w:t>
      </w:r>
    </w:p>
    <w:p w:rsidR="00AE2846" w:rsidRPr="00AE2846" w:rsidRDefault="00AE2846" w:rsidP="00AE2846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lalova</w:t>
      </w: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 w:rsidRPr="00AE2846">
        <w:rPr>
          <w:rFonts w:ascii="Arial" w:hAnsi="Arial" w:cs="Arial"/>
          <w:b/>
          <w:bCs/>
          <w:color w:val="000000"/>
          <w:sz w:val="22"/>
          <w:szCs w:val="22"/>
        </w:rPr>
        <w:t>733 616 804</w:t>
      </w:r>
    </w:p>
    <w:p w:rsidR="00102847" w:rsidRPr="00102847" w:rsidRDefault="00AE2846" w:rsidP="00AE2846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54010C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:rsidR="001A3314" w:rsidRPr="00102847" w:rsidRDefault="001A3314" w:rsidP="001A3314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41692" w:rsidRPr="00102847" w:rsidRDefault="00441692" w:rsidP="001A3314">
      <w:pPr>
        <w:rPr>
          <w:rFonts w:ascii="Arial" w:hAnsi="Arial" w:cs="Arial"/>
          <w:sz w:val="22"/>
          <w:szCs w:val="22"/>
        </w:rPr>
      </w:pPr>
    </w:p>
    <w:sectPr w:rsidR="00441692" w:rsidRPr="00102847" w:rsidSect="002A10B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47" w:rsidRDefault="00102847">
      <w:r>
        <w:separator/>
      </w:r>
    </w:p>
  </w:endnote>
  <w:endnote w:type="continuationSeparator" w:id="0">
    <w:p w:rsidR="00102847" w:rsidRDefault="001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47" w:rsidRDefault="00102847">
      <w:r>
        <w:separator/>
      </w:r>
    </w:p>
  </w:footnote>
  <w:footnote w:type="continuationSeparator" w:id="0">
    <w:p w:rsidR="00102847" w:rsidRDefault="0010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50C2D"/>
    <w:rsid w:val="00062100"/>
    <w:rsid w:val="00072F33"/>
    <w:rsid w:val="00095543"/>
    <w:rsid w:val="000B13E9"/>
    <w:rsid w:val="000B1A69"/>
    <w:rsid w:val="000B687A"/>
    <w:rsid w:val="000C1A21"/>
    <w:rsid w:val="00102847"/>
    <w:rsid w:val="00125472"/>
    <w:rsid w:val="001A3314"/>
    <w:rsid w:val="002A10B8"/>
    <w:rsid w:val="002C617C"/>
    <w:rsid w:val="00333F7C"/>
    <w:rsid w:val="00341D77"/>
    <w:rsid w:val="0037384B"/>
    <w:rsid w:val="00440AFF"/>
    <w:rsid w:val="00441692"/>
    <w:rsid w:val="00463FB0"/>
    <w:rsid w:val="004A6688"/>
    <w:rsid w:val="004F0B9B"/>
    <w:rsid w:val="00500853"/>
    <w:rsid w:val="00515363"/>
    <w:rsid w:val="005A6429"/>
    <w:rsid w:val="005C2888"/>
    <w:rsid w:val="0063391F"/>
    <w:rsid w:val="00652FBB"/>
    <w:rsid w:val="00682033"/>
    <w:rsid w:val="00691C59"/>
    <w:rsid w:val="006D25FD"/>
    <w:rsid w:val="00703783"/>
    <w:rsid w:val="00710978"/>
    <w:rsid w:val="00713E39"/>
    <w:rsid w:val="007D7702"/>
    <w:rsid w:val="00846C4A"/>
    <w:rsid w:val="008528D1"/>
    <w:rsid w:val="008650CF"/>
    <w:rsid w:val="00894F97"/>
    <w:rsid w:val="008C3F95"/>
    <w:rsid w:val="008E008E"/>
    <w:rsid w:val="008F2F20"/>
    <w:rsid w:val="009204B6"/>
    <w:rsid w:val="009632EF"/>
    <w:rsid w:val="009A5D91"/>
    <w:rsid w:val="009B147B"/>
    <w:rsid w:val="009E67EF"/>
    <w:rsid w:val="00A97676"/>
    <w:rsid w:val="00AA628F"/>
    <w:rsid w:val="00AA652B"/>
    <w:rsid w:val="00AE2846"/>
    <w:rsid w:val="00B3792D"/>
    <w:rsid w:val="00B5021A"/>
    <w:rsid w:val="00B624B7"/>
    <w:rsid w:val="00C000EC"/>
    <w:rsid w:val="00C016B8"/>
    <w:rsid w:val="00C23107"/>
    <w:rsid w:val="00C24657"/>
    <w:rsid w:val="00C27DD5"/>
    <w:rsid w:val="00C60385"/>
    <w:rsid w:val="00C8302B"/>
    <w:rsid w:val="00CE04A4"/>
    <w:rsid w:val="00D02FFD"/>
    <w:rsid w:val="00D1278B"/>
    <w:rsid w:val="00D211D3"/>
    <w:rsid w:val="00D61D03"/>
    <w:rsid w:val="00D80DC1"/>
    <w:rsid w:val="00DA0B79"/>
    <w:rsid w:val="00DC2B09"/>
    <w:rsid w:val="00DF75A0"/>
    <w:rsid w:val="00E80B84"/>
    <w:rsid w:val="00ED680E"/>
    <w:rsid w:val="00EF4DA4"/>
    <w:rsid w:val="00F102DB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2CB690F8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&#225;&#328;a\21_MRK\Nastup\materialy_smernice_pro_noveho_cloveka_MAR_PR\tiskove%20zpravy\TZ_Grada-Alferi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TZ_Grada-Alferia</Template>
  <TotalTime>0</TotalTime>
  <Pages>2</Pages>
  <Words>392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2598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Táňa Lálová</cp:lastModifiedBy>
  <cp:revision>4</cp:revision>
  <cp:lastPrinted>2005-11-10T11:15:00Z</cp:lastPrinted>
  <dcterms:created xsi:type="dcterms:W3CDTF">2019-10-03T11:03:00Z</dcterms:created>
  <dcterms:modified xsi:type="dcterms:W3CDTF">2019-10-03T11:12:00Z</dcterms:modified>
</cp:coreProperties>
</file>