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374D93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Jedna velká lež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374D93">
        <w:rPr>
          <w:rFonts w:ascii="Arial" w:eastAsia="Calibri" w:hAnsi="Arial" w:cs="Arial"/>
          <w:bCs/>
          <w:i/>
          <w:sz w:val="22"/>
          <w:szCs w:val="22"/>
          <w:lang w:eastAsia="en-US"/>
        </w:rPr>
        <w:t>29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</w:t>
      </w:r>
      <w:r w:rsidR="00374D93">
        <w:rPr>
          <w:rFonts w:ascii="Arial" w:eastAsia="Calibri" w:hAnsi="Arial" w:cs="Arial"/>
          <w:bCs/>
          <w:i/>
          <w:sz w:val="22"/>
          <w:szCs w:val="22"/>
          <w:lang w:eastAsia="en-US"/>
        </w:rPr>
        <w:t>ence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374D93" w:rsidRDefault="00374D93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Když agent FBI </w:t>
      </w:r>
      <w:proofErr w:type="spellStart"/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Reed</w:t>
      </w:r>
      <w:proofErr w:type="spellEnd"/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Markham</w:t>
      </w:r>
      <w:proofErr w:type="spellEnd"/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odhalí nové skute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nosti o 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ty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icet let staré vražd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své matky, ot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ese to základy všeho, co v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l o svém p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vodu i adoptivní rodin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. Jediný, komu m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ůž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e v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ěř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it, je suspendovaná policistka </w:t>
      </w:r>
      <w:proofErr w:type="spellStart"/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Ellery</w:t>
      </w:r>
      <w:proofErr w:type="spellEnd"/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Hathawayová. Spole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se pouští do pátrání po vrahovi, který</w:t>
      </w:r>
      <w:r w:rsidR="0075455A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se celou dobu skrývá všem na o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>ch. A rozhodn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se te</w:t>
      </w:r>
      <w:r w:rsidRPr="00374D93">
        <w:rPr>
          <w:rFonts w:ascii="Arial" w:eastAsia="Calibri" w:hAnsi="Arial" w:cs="Arial" w:hint="eastAsia"/>
          <w:b/>
          <w:sz w:val="22"/>
          <w:szCs w:val="22"/>
          <w:lang w:eastAsia="en-US"/>
        </w:rPr>
        <w:t>ď</w:t>
      </w:r>
      <w:r w:rsidRPr="00374D93">
        <w:rPr>
          <w:rFonts w:ascii="Arial" w:eastAsia="Calibri" w:hAnsi="Arial" w:cs="Arial"/>
          <w:b/>
          <w:sz w:val="22"/>
          <w:szCs w:val="22"/>
          <w:lang w:eastAsia="en-US"/>
        </w:rPr>
        <w:t xml:space="preserve"> nehodlá vzdát.</w:t>
      </w:r>
    </w:p>
    <w:p w:rsidR="00837260" w:rsidRPr="00E20327" w:rsidRDefault="00374D93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293980" cy="3672000"/>
            <wp:effectExtent l="0" t="0" r="0" b="5080"/>
            <wp:wrapTight wrapText="bothSides">
              <wp:wrapPolygon edited="0">
                <wp:start x="0" y="0"/>
                <wp:lineTo x="0" y="21518"/>
                <wp:lineTo x="21349" y="21518"/>
                <wp:lineTo x="2134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8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72" w:rsidRDefault="00374D93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74D9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TY</w:t>
      </w:r>
      <w:r w:rsidRPr="00374D9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ICET LET STARÁ VRAŽDA. VRAH, KTERÝ SE SKRÝVÁ VŠEM NA O</w:t>
      </w:r>
      <w:r w:rsidRPr="00374D9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ČÍ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CH.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D</w:t>
      </w:r>
      <w:r w:rsidRPr="00374D9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KAZ, KTERÝ MOŽNÁ VŠECHNO ZM</w:t>
      </w:r>
      <w:r w:rsidRPr="00374D93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NÍ.</w:t>
      </w:r>
    </w:p>
    <w:p w:rsidR="00374D93" w:rsidRDefault="00374D93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Agent FBI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Reed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Markham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zasv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til život pronásledování nejzáke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jších vrah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. Jeden zlo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in ale nikdy vy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ešit nedokázal. Vraždu starou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es 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ty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icet let. Vraždu vlastní matky.</w:t>
      </w:r>
    </w:p>
    <w:p w:rsidR="00374D93" w:rsidRP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4D93">
        <w:rPr>
          <w:rFonts w:ascii="Arial" w:eastAsia="Calibri" w:hAnsi="Arial" w:cs="Arial"/>
          <w:sz w:val="22"/>
          <w:szCs w:val="22"/>
          <w:lang w:eastAsia="en-US"/>
        </w:rPr>
        <w:t>Camillu 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kdo brutáln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ubodal, zatímco malý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Reed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ležel v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kolébce jen o 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kolik krok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dál, a lasvegaské policii se nikdy nepoda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ilo odhalit pachatele. Stopa vychladla a 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as šel dál.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To</w:t>
      </w:r>
      <w:r w:rsidR="0075455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se ale zm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ní o 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ty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icet let pozd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ji, když na povrch vypluje rodinné tajemství, které ot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ese vším, co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Reed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dosud v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l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svém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vodu, o rodi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ch i adoptivním otci, senátoru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Angusi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Markhamovi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>. Najednou se zdá, že se vrah celou dobu skrýval mnohem blíž, ne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ž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si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Reed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myslel.</w:t>
      </w:r>
    </w:p>
    <w:p w:rsidR="00374D93" w:rsidRP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4D93">
        <w:rPr>
          <w:rFonts w:ascii="Arial" w:eastAsia="Calibri" w:hAnsi="Arial" w:cs="Arial"/>
          <w:sz w:val="22"/>
          <w:szCs w:val="22"/>
          <w:lang w:eastAsia="en-US"/>
        </w:rPr>
        <w:t>Jediný, komu se s tím m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e sv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it, je jeho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telkyn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z východního pob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eží, suspendovaná policistka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Ellery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Hathawayová.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Ellery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ví o rodinných problémech a psychopatických vrazích své. I ona žije ve stínu bolestivé minulosti a i ta její se ji poslední dobou pokouší dostihnout, takže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ivítá možnost na pár týdn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opustit Massachusetts a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esídlit do horkého Las Vegas.</w:t>
      </w:r>
    </w:p>
    <w:p w:rsidR="00374D93" w:rsidRP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Daleko od domova a s nutností spolehnout se pouze jeden na druhého pomáhá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Ellery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Reedovi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rozkrýt osud mladé Camilly a pok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ivenou historii rodiny Markhamových. Oba si uv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domují, že na konci téhle 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lastRenderedPageBreak/>
        <w:t>cesty na 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eká nebezpe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ný vrah – ten samý, který se tam ukr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ý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vá už skoro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l století. A je jim naprosto jasné, že po tolika letech se rozhodn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nehodlá jenom tak vzdát.</w:t>
      </w:r>
    </w:p>
    <w:p w:rsidR="00374D93" w:rsidRDefault="00374D93" w:rsidP="00374D9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52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12</w:t>
      </w:r>
      <w:r w:rsid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×20</w:t>
      </w:r>
      <w:r w:rsid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F607DF">
        <w:rPr>
          <w:rFonts w:ascii="Arial" w:eastAsia="Calibri" w:hAnsi="Arial" w:cs="Arial"/>
          <w:b/>
          <w:bCs/>
          <w:sz w:val="22"/>
          <w:szCs w:val="22"/>
          <w:lang w:eastAsia="en-US"/>
        </w:rPr>
        <w:t>379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ce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Pr="00374D93" w:rsidRDefault="00374D93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Americká spisovatelka </w:t>
      </w:r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Joanna </w:t>
      </w:r>
      <w:proofErr w:type="spellStart"/>
      <w:r w:rsidRPr="00374D93">
        <w:rPr>
          <w:rFonts w:ascii="Arial" w:eastAsia="Calibri" w:hAnsi="Arial" w:cs="Arial"/>
          <w:b/>
          <w:bCs/>
          <w:sz w:val="22"/>
          <w:szCs w:val="22"/>
          <w:lang w:eastAsia="en-US"/>
        </w:rPr>
        <w:t>Schaffhausen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umí nejen psát, ale také zacházet se skalpelem, což se nau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ila b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hem studia neurov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dy. Dlouhodob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se zajímá o 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innost mozku, jeho vývoj i poruchy a po vysokoškolských studiích získala doktorát z psychologie.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edtím pracovala pro televizní zpravodajskou stanici ABC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News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na po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adech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World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News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Tonight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Good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Morning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America a 20/20. Žije se svým mužem a dcerou v Bostonu. Její první román Noc, kdy zmizela Bea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Nesbitová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(Metafora,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2018) v roce 2016 zvít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zil v sout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ěž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i nakladatelství St.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Martin‘s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Minotaur </w:t>
      </w:r>
      <w:proofErr w:type="spellStart"/>
      <w:r w:rsidRPr="00374D93">
        <w:rPr>
          <w:rFonts w:ascii="Arial" w:eastAsia="Calibri" w:hAnsi="Arial" w:cs="Arial"/>
          <w:sz w:val="22"/>
          <w:szCs w:val="22"/>
          <w:lang w:eastAsia="en-US"/>
        </w:rPr>
        <w:t>Books</w:t>
      </w:r>
      <w:proofErr w:type="spellEnd"/>
      <w:r w:rsidRPr="00374D93">
        <w:rPr>
          <w:rFonts w:ascii="Arial" w:eastAsia="Calibri" w:hAnsi="Arial" w:cs="Arial"/>
          <w:sz w:val="22"/>
          <w:szCs w:val="22"/>
          <w:lang w:eastAsia="en-US"/>
        </w:rPr>
        <w:t xml:space="preserve"> o nejlepší kriminální prvotinu. O t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i roky pozd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ji na n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j navázala detektivním thrillerem Bez smilování (Metafora,</w:t>
      </w:r>
      <w:r w:rsidR="0075455A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2019). Jedna velká lež je zatím t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etí kniha z plánované p</w:t>
      </w:r>
      <w:r w:rsidRPr="00374D9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sz w:val="22"/>
          <w:szCs w:val="22"/>
          <w:lang w:eastAsia="en-US"/>
        </w:rPr>
        <w:t>tidílné série.</w:t>
      </w:r>
    </w:p>
    <w:p w:rsidR="00374D93" w:rsidRDefault="00374D93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374D93" w:rsidRPr="00374D93" w:rsidRDefault="00374D93" w:rsidP="00374D93">
      <w:pPr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„Mrazivé... Perfektní gradace a spousta skute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n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ne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ekaných zvrat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prostupují tenhle emocemi nabitý thriller až do strhujícího finále. Fanoušci série i noví 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tená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i budou nadšení.“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75455A" w:rsidRPr="0075455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</w:t>
      </w:r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Publishers </w:t>
      </w:r>
      <w:proofErr w:type="spellStart"/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Weekly</w:t>
      </w:r>
      <w:proofErr w:type="spellEnd"/>
    </w:p>
    <w:p w:rsidR="00374D93" w:rsidRPr="00374D93" w:rsidRDefault="00374D93" w:rsidP="00374D9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74D93" w:rsidRPr="00374D93" w:rsidRDefault="00374D93" w:rsidP="00374D9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Sv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ěží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styl, skv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le budované nap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tí a p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b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h s vražedným tempem a záv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re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ným zvratem, který málokdo uvidí p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icházet.“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75455A" w:rsidRPr="0075455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</w:t>
      </w:r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Associated</w:t>
      </w:r>
      <w:proofErr w:type="spellEnd"/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Press</w:t>
      </w:r>
      <w:proofErr w:type="spellEnd"/>
    </w:p>
    <w:p w:rsidR="00374D93" w:rsidRPr="00374D93" w:rsidRDefault="00374D93" w:rsidP="00374D9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C7E72" w:rsidRDefault="00374D93" w:rsidP="00374D9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Kniha plná nap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tí (a místy vášn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). Finální zvrat je natolik šokující, že popadnete dech až s vydáním dalšího dílu. Knihu si užijete i bez znalosti p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edchozích 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čá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stí a je skv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lým dárkem pro 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tená</w:t>
      </w:r>
      <w:r w:rsidRPr="00374D9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 Karin </w:t>
      </w:r>
      <w:proofErr w:type="spellStart"/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Slaughter</w:t>
      </w:r>
      <w:proofErr w:type="spellEnd"/>
      <w:r w:rsidRPr="00374D93">
        <w:rPr>
          <w:rFonts w:ascii="Arial" w:eastAsia="Calibri" w:hAnsi="Arial" w:cs="Arial"/>
          <w:i/>
          <w:iCs/>
          <w:sz w:val="22"/>
          <w:szCs w:val="22"/>
          <w:lang w:eastAsia="en-US"/>
        </w:rPr>
        <w:t>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75455A" w:rsidRPr="0075455A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</w:t>
      </w:r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374D9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Booklist</w:t>
      </w:r>
      <w:proofErr w:type="spellEnd"/>
    </w:p>
    <w:p w:rsidR="00374D93" w:rsidRDefault="00374D93" w:rsidP="00374D9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46D4" w:rsidRDefault="003846D4">
      <w:r>
        <w:separator/>
      </w:r>
    </w:p>
  </w:endnote>
  <w:endnote w:type="continuationSeparator" w:id="0">
    <w:p w:rsidR="003846D4" w:rsidRDefault="003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46D4" w:rsidRDefault="003846D4">
      <w:r>
        <w:separator/>
      </w:r>
    </w:p>
  </w:footnote>
  <w:footnote w:type="continuationSeparator" w:id="0">
    <w:p w:rsidR="003846D4" w:rsidRDefault="0038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612F5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74D93"/>
    <w:rsid w:val="003846D4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33474"/>
    <w:rsid w:val="00592011"/>
    <w:rsid w:val="005D1122"/>
    <w:rsid w:val="005D4A58"/>
    <w:rsid w:val="005F66FA"/>
    <w:rsid w:val="00631A29"/>
    <w:rsid w:val="0063391F"/>
    <w:rsid w:val="00682033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5455A"/>
    <w:rsid w:val="0076673B"/>
    <w:rsid w:val="007D367E"/>
    <w:rsid w:val="007E3E82"/>
    <w:rsid w:val="007E7CD3"/>
    <w:rsid w:val="007F5EB1"/>
    <w:rsid w:val="00837260"/>
    <w:rsid w:val="008510A9"/>
    <w:rsid w:val="00852D3F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2273E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07DF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3381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7</cp:revision>
  <cp:lastPrinted>2005-11-10T11:15:00Z</cp:lastPrinted>
  <dcterms:created xsi:type="dcterms:W3CDTF">2020-08-07T11:07:00Z</dcterms:created>
  <dcterms:modified xsi:type="dcterms:W3CDTF">2020-08-07T13:03:00Z</dcterms:modified>
</cp:coreProperties>
</file>